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D" w:rsidRPr="009D4479" w:rsidRDefault="006C7C8D" w:rsidP="000E3422">
      <w:pPr>
        <w:rPr>
          <w:rFonts w:ascii="Times New Roman" w:hAnsi="Times New Roman" w:cs="Times New Roman"/>
          <w:sz w:val="24"/>
        </w:rPr>
      </w:pPr>
    </w:p>
    <w:p w:rsidR="009F42EE" w:rsidRPr="009D4479" w:rsidRDefault="009F42EE" w:rsidP="000E3422">
      <w:pPr>
        <w:rPr>
          <w:rFonts w:ascii="Times New Roman" w:hAnsi="Times New Roman" w:cs="Times New Roman"/>
          <w:sz w:val="24"/>
        </w:rPr>
      </w:pPr>
    </w:p>
    <w:p w:rsidR="009F42EE" w:rsidRPr="009D4479" w:rsidRDefault="009F42EE" w:rsidP="009F42EE">
      <w:pPr>
        <w:spacing w:after="0"/>
        <w:rPr>
          <w:rFonts w:ascii="Times New Roman" w:hAnsi="Times New Roman" w:cs="Times New Roman"/>
          <w:sz w:val="24"/>
        </w:rPr>
      </w:pPr>
    </w:p>
    <w:p w:rsidR="009F42EE" w:rsidRPr="009D4479" w:rsidRDefault="009F42EE" w:rsidP="009F42E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1F8B" w:rsidRPr="009D4479" w:rsidRDefault="009E1F8B" w:rsidP="009F42EE">
      <w:pPr>
        <w:spacing w:after="0"/>
        <w:rPr>
          <w:rFonts w:ascii="Times New Roman" w:hAnsi="Times New Roman" w:cs="Times New Roman"/>
          <w:sz w:val="24"/>
        </w:rPr>
      </w:pPr>
    </w:p>
    <w:p w:rsidR="009E1F8B" w:rsidRPr="009D4479" w:rsidRDefault="009D4479" w:rsidP="009E1F8B">
      <w:pPr>
        <w:spacing w:line="240" w:lineRule="auto"/>
        <w:rPr>
          <w:rFonts w:ascii="Times New Roman" w:hAnsi="Times New Roman" w:cs="Times New Roman"/>
          <w:sz w:val="24"/>
        </w:rPr>
      </w:pPr>
      <w:r w:rsidRPr="009D4479">
        <w:rPr>
          <w:rFonts w:ascii="Times New Roman" w:hAnsi="Times New Roman" w:cs="Times New Roman"/>
          <w:sz w:val="24"/>
        </w:rPr>
        <w:t xml:space="preserve">May </w:t>
      </w:r>
      <w:r w:rsidRPr="009D4479">
        <w:rPr>
          <w:rFonts w:ascii="Times New Roman" w:hAnsi="Times New Roman" w:cs="Times New Roman"/>
          <w:sz w:val="24"/>
          <w:highlight w:val="yellow"/>
        </w:rPr>
        <w:t>XX</w:t>
      </w:r>
      <w:r w:rsidR="009E1F8B" w:rsidRPr="009D4479">
        <w:rPr>
          <w:rFonts w:ascii="Times New Roman" w:hAnsi="Times New Roman" w:cs="Times New Roman"/>
          <w:sz w:val="24"/>
        </w:rPr>
        <w:t>, 2020</w:t>
      </w:r>
    </w:p>
    <w:p w:rsidR="009E1F8B" w:rsidRPr="009D4479" w:rsidRDefault="009E1F8B" w:rsidP="009E1F8B">
      <w:pPr>
        <w:spacing w:line="240" w:lineRule="auto"/>
        <w:rPr>
          <w:rFonts w:ascii="Times New Roman" w:hAnsi="Times New Roman" w:cs="Times New Roman"/>
          <w:sz w:val="24"/>
        </w:rPr>
      </w:pPr>
    </w:p>
    <w:p w:rsidR="009E1F8B" w:rsidRPr="009D4479" w:rsidRDefault="00E863B5" w:rsidP="009E1F8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Whom It May C</w:t>
      </w:r>
      <w:r w:rsidR="009E1F8B" w:rsidRPr="009D4479">
        <w:rPr>
          <w:rFonts w:ascii="Times New Roman" w:hAnsi="Times New Roman" w:cs="Times New Roman"/>
          <w:sz w:val="24"/>
        </w:rPr>
        <w:t>oncern:</w:t>
      </w:r>
    </w:p>
    <w:p w:rsidR="009E1F8B" w:rsidRPr="009D4479" w:rsidRDefault="009E1F8B" w:rsidP="009E1F8B">
      <w:pPr>
        <w:spacing w:line="240" w:lineRule="auto"/>
        <w:rPr>
          <w:rFonts w:ascii="Times New Roman" w:hAnsi="Times New Roman" w:cs="Times New Roman"/>
          <w:sz w:val="24"/>
        </w:rPr>
      </w:pPr>
      <w:r w:rsidRPr="009D4479">
        <w:rPr>
          <w:rFonts w:ascii="Times New Roman" w:hAnsi="Times New Roman" w:cs="Times New Roman"/>
          <w:sz w:val="24"/>
        </w:rPr>
        <w:t xml:space="preserve">This letter is written to request a waiver of all applicable regulations to allow for the </w:t>
      </w:r>
      <w:r w:rsidR="009D4479" w:rsidRPr="009D4479">
        <w:rPr>
          <w:rFonts w:ascii="Times New Roman" w:hAnsi="Times New Roman" w:cs="Times New Roman"/>
          <w:sz w:val="24"/>
        </w:rPr>
        <w:t>[</w:t>
      </w:r>
      <w:r w:rsidRPr="009D4479">
        <w:rPr>
          <w:rFonts w:ascii="Times New Roman" w:hAnsi="Times New Roman" w:cs="Times New Roman"/>
          <w:sz w:val="24"/>
          <w:highlight w:val="yellow"/>
        </w:rPr>
        <w:t>continuation</w:t>
      </w:r>
      <w:r w:rsidR="009D4479" w:rsidRPr="009D4479">
        <w:rPr>
          <w:rFonts w:ascii="Times New Roman" w:hAnsi="Times New Roman" w:cs="Times New Roman"/>
          <w:sz w:val="24"/>
          <w:highlight w:val="yellow"/>
        </w:rPr>
        <w:t>/creation</w:t>
      </w:r>
      <w:r w:rsidR="009D4479" w:rsidRPr="009D4479">
        <w:rPr>
          <w:rFonts w:ascii="Times New Roman" w:hAnsi="Times New Roman" w:cs="Times New Roman"/>
          <w:sz w:val="24"/>
        </w:rPr>
        <w:t>]</w:t>
      </w:r>
      <w:r w:rsidRPr="009D4479">
        <w:rPr>
          <w:rFonts w:ascii="Times New Roman" w:hAnsi="Times New Roman" w:cs="Times New Roman"/>
          <w:sz w:val="24"/>
        </w:rPr>
        <w:t xml:space="preserve"> of the </w:t>
      </w:r>
      <w:r w:rsidR="00E863B5">
        <w:rPr>
          <w:rFonts w:ascii="Times New Roman" w:hAnsi="Times New Roman" w:cs="Times New Roman"/>
          <w:sz w:val="24"/>
        </w:rPr>
        <w:t>Emergency</w:t>
      </w:r>
      <w:r w:rsidRPr="009D4479">
        <w:rPr>
          <w:rFonts w:ascii="Times New Roman" w:hAnsi="Times New Roman" w:cs="Times New Roman"/>
          <w:sz w:val="24"/>
        </w:rPr>
        <w:t xml:space="preserve"> Nurse Aide Training Program</w:t>
      </w:r>
      <w:r w:rsidR="00E863B5">
        <w:rPr>
          <w:rFonts w:ascii="Times New Roman" w:hAnsi="Times New Roman" w:cs="Times New Roman"/>
          <w:sz w:val="24"/>
        </w:rPr>
        <w:t xml:space="preserve"> at [</w:t>
      </w:r>
      <w:r w:rsidR="00E863B5" w:rsidRPr="00E863B5">
        <w:rPr>
          <w:rFonts w:ascii="Times New Roman" w:hAnsi="Times New Roman" w:cs="Times New Roman"/>
          <w:sz w:val="24"/>
          <w:highlight w:val="yellow"/>
        </w:rPr>
        <w:t>facility name</w:t>
      </w:r>
      <w:r w:rsidR="00E863B5">
        <w:rPr>
          <w:rFonts w:ascii="Times New Roman" w:hAnsi="Times New Roman" w:cs="Times New Roman"/>
          <w:sz w:val="24"/>
        </w:rPr>
        <w:t>]</w:t>
      </w:r>
      <w:r w:rsidRPr="009D4479">
        <w:rPr>
          <w:rFonts w:ascii="Times New Roman" w:hAnsi="Times New Roman" w:cs="Times New Roman"/>
          <w:sz w:val="24"/>
        </w:rPr>
        <w:t>.</w:t>
      </w:r>
    </w:p>
    <w:p w:rsidR="009E1F8B" w:rsidRPr="009D4479" w:rsidRDefault="009E1F8B" w:rsidP="009E1F8B">
      <w:pPr>
        <w:spacing w:line="240" w:lineRule="auto"/>
        <w:rPr>
          <w:rFonts w:ascii="Times New Roman" w:hAnsi="Times New Roman" w:cs="Times New Roman"/>
          <w:sz w:val="24"/>
        </w:rPr>
      </w:pPr>
      <w:r w:rsidRPr="009D4479">
        <w:rPr>
          <w:rFonts w:ascii="Times New Roman" w:hAnsi="Times New Roman" w:cs="Times New Roman"/>
          <w:sz w:val="24"/>
        </w:rPr>
        <w:t>Thank you for your attention to, and consideration of, this request.</w:t>
      </w:r>
    </w:p>
    <w:p w:rsidR="009E1F8B" w:rsidRPr="009D4479" w:rsidRDefault="009E1F8B" w:rsidP="009E1F8B">
      <w:pPr>
        <w:spacing w:line="240" w:lineRule="auto"/>
        <w:rPr>
          <w:rFonts w:ascii="Times New Roman" w:hAnsi="Times New Roman" w:cs="Times New Roman"/>
          <w:sz w:val="24"/>
        </w:rPr>
      </w:pPr>
      <w:r w:rsidRPr="009D4479">
        <w:rPr>
          <w:rFonts w:ascii="Times New Roman" w:hAnsi="Times New Roman" w:cs="Times New Roman"/>
          <w:sz w:val="24"/>
        </w:rPr>
        <w:t xml:space="preserve">Sincerely, </w:t>
      </w:r>
    </w:p>
    <w:p w:rsidR="009E1F8B" w:rsidRPr="009D4479" w:rsidRDefault="009E1F8B" w:rsidP="009E1F8B">
      <w:pPr>
        <w:spacing w:line="240" w:lineRule="auto"/>
        <w:rPr>
          <w:rFonts w:ascii="Times New Roman" w:hAnsi="Times New Roman" w:cs="Times New Roman"/>
          <w:sz w:val="24"/>
        </w:rPr>
      </w:pPr>
    </w:p>
    <w:p w:rsidR="009E1F8B" w:rsidRPr="009D4479" w:rsidRDefault="00E863B5" w:rsidP="009E1F8B">
      <w:pPr>
        <w:spacing w:line="240" w:lineRule="auto"/>
        <w:rPr>
          <w:rFonts w:ascii="Times New Roman" w:hAnsi="Times New Roman" w:cs="Times New Roman"/>
          <w:sz w:val="24"/>
        </w:rPr>
      </w:pPr>
      <w:r w:rsidRPr="00E863B5">
        <w:rPr>
          <w:rFonts w:ascii="Times New Roman" w:hAnsi="Times New Roman" w:cs="Times New Roman"/>
          <w:sz w:val="24"/>
          <w:highlight w:val="yellow"/>
        </w:rPr>
        <w:t>[Name]</w:t>
      </w:r>
      <w:r w:rsidRPr="00E863B5">
        <w:rPr>
          <w:rFonts w:ascii="Times New Roman" w:hAnsi="Times New Roman" w:cs="Times New Roman"/>
          <w:sz w:val="24"/>
          <w:highlight w:val="yellow"/>
        </w:rPr>
        <w:br/>
        <w:t>[Administrator]</w:t>
      </w:r>
      <w:r w:rsidRPr="00E863B5">
        <w:rPr>
          <w:rFonts w:ascii="Times New Roman" w:hAnsi="Times New Roman" w:cs="Times New Roman"/>
          <w:sz w:val="24"/>
          <w:highlight w:val="yellow"/>
        </w:rPr>
        <w:br/>
        <w:t>[Facility Name]</w:t>
      </w:r>
    </w:p>
    <w:p w:rsidR="009E1F8B" w:rsidRPr="009D4479" w:rsidRDefault="009E1F8B" w:rsidP="000E3422">
      <w:pPr>
        <w:rPr>
          <w:rFonts w:ascii="Times New Roman" w:hAnsi="Times New Roman" w:cs="Times New Roman"/>
          <w:sz w:val="24"/>
        </w:rPr>
      </w:pPr>
    </w:p>
    <w:p w:rsidR="009E1F8B" w:rsidRPr="009D4479" w:rsidRDefault="009E1F8B" w:rsidP="000E3422">
      <w:pPr>
        <w:rPr>
          <w:rFonts w:ascii="Times New Roman" w:hAnsi="Times New Roman" w:cs="Times New Roman"/>
          <w:sz w:val="24"/>
        </w:rPr>
      </w:pPr>
    </w:p>
    <w:p w:rsidR="009F42EE" w:rsidRPr="009D4479" w:rsidRDefault="009F42EE" w:rsidP="000E3422">
      <w:pPr>
        <w:rPr>
          <w:rFonts w:ascii="Times New Roman" w:hAnsi="Times New Roman" w:cs="Times New Roman"/>
          <w:sz w:val="24"/>
        </w:rPr>
      </w:pPr>
    </w:p>
    <w:sectPr w:rsidR="009F42EE" w:rsidRPr="009D4479" w:rsidSect="007C320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0D" w:rsidRDefault="00BF220D" w:rsidP="007C3208">
      <w:pPr>
        <w:spacing w:after="0" w:line="240" w:lineRule="auto"/>
      </w:pPr>
      <w:r>
        <w:separator/>
      </w:r>
    </w:p>
  </w:endnote>
  <w:endnote w:type="continuationSeparator" w:id="0">
    <w:p w:rsidR="00BF220D" w:rsidRDefault="00BF220D" w:rsidP="007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08" w:rsidRDefault="007C3208">
    <w:pPr>
      <w:pStyle w:val="Footer"/>
    </w:pPr>
  </w:p>
  <w:p w:rsidR="007C3208" w:rsidRDefault="007C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0D" w:rsidRDefault="00BF220D" w:rsidP="007C3208">
      <w:pPr>
        <w:spacing w:after="0" w:line="240" w:lineRule="auto"/>
      </w:pPr>
      <w:r>
        <w:separator/>
      </w:r>
    </w:p>
  </w:footnote>
  <w:footnote w:type="continuationSeparator" w:id="0">
    <w:p w:rsidR="00BF220D" w:rsidRDefault="00BF220D" w:rsidP="007C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08" w:rsidRPr="009D4479" w:rsidRDefault="009D4479" w:rsidP="009D4479">
    <w:pPr>
      <w:pStyle w:val="Header"/>
      <w:jc w:val="center"/>
      <w:rPr>
        <w:rFonts w:ascii="Times New Roman" w:hAnsi="Times New Roman" w:cs="Times New Roman"/>
      </w:rPr>
    </w:pPr>
    <w:r w:rsidRPr="009D4479">
      <w:rPr>
        <w:rFonts w:ascii="Times New Roman" w:hAnsi="Times New Roman" w:cs="Times New Roman"/>
        <w:noProof/>
      </w:rPr>
      <w:t>[FACILITY LETTERHEAD]</w:t>
    </w:r>
  </w:p>
  <w:p w:rsidR="007C3208" w:rsidRPr="009D4479" w:rsidRDefault="007C320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9"/>
    <w:rsid w:val="000006B2"/>
    <w:rsid w:val="00000B82"/>
    <w:rsid w:val="00001393"/>
    <w:rsid w:val="00001AB6"/>
    <w:rsid w:val="00001AC7"/>
    <w:rsid w:val="00001E8D"/>
    <w:rsid w:val="00002241"/>
    <w:rsid w:val="00002410"/>
    <w:rsid w:val="00002BA6"/>
    <w:rsid w:val="00002BE1"/>
    <w:rsid w:val="00002E41"/>
    <w:rsid w:val="00002E97"/>
    <w:rsid w:val="00003A9E"/>
    <w:rsid w:val="000043F7"/>
    <w:rsid w:val="000049FB"/>
    <w:rsid w:val="00004BBD"/>
    <w:rsid w:val="00004E02"/>
    <w:rsid w:val="00005595"/>
    <w:rsid w:val="0000570F"/>
    <w:rsid w:val="000058AB"/>
    <w:rsid w:val="0000593D"/>
    <w:rsid w:val="00005AEA"/>
    <w:rsid w:val="00006048"/>
    <w:rsid w:val="0000646D"/>
    <w:rsid w:val="00006650"/>
    <w:rsid w:val="00006DCD"/>
    <w:rsid w:val="00006F25"/>
    <w:rsid w:val="00007081"/>
    <w:rsid w:val="000076CE"/>
    <w:rsid w:val="00007E01"/>
    <w:rsid w:val="00010501"/>
    <w:rsid w:val="00010F58"/>
    <w:rsid w:val="0001103F"/>
    <w:rsid w:val="00011053"/>
    <w:rsid w:val="000111A8"/>
    <w:rsid w:val="00011962"/>
    <w:rsid w:val="00011A66"/>
    <w:rsid w:val="00011DE4"/>
    <w:rsid w:val="000121EF"/>
    <w:rsid w:val="00012395"/>
    <w:rsid w:val="000127CF"/>
    <w:rsid w:val="00012B9C"/>
    <w:rsid w:val="0001325E"/>
    <w:rsid w:val="0001379A"/>
    <w:rsid w:val="000137C8"/>
    <w:rsid w:val="00015176"/>
    <w:rsid w:val="00017264"/>
    <w:rsid w:val="000173C6"/>
    <w:rsid w:val="00017593"/>
    <w:rsid w:val="00017748"/>
    <w:rsid w:val="00017797"/>
    <w:rsid w:val="000201F8"/>
    <w:rsid w:val="000207F7"/>
    <w:rsid w:val="000208DF"/>
    <w:rsid w:val="0002186B"/>
    <w:rsid w:val="00021BD9"/>
    <w:rsid w:val="00021DBF"/>
    <w:rsid w:val="00022412"/>
    <w:rsid w:val="0002248C"/>
    <w:rsid w:val="0002309C"/>
    <w:rsid w:val="00023655"/>
    <w:rsid w:val="00023A29"/>
    <w:rsid w:val="0002478B"/>
    <w:rsid w:val="00024BD1"/>
    <w:rsid w:val="00024E24"/>
    <w:rsid w:val="00024E6A"/>
    <w:rsid w:val="000251AF"/>
    <w:rsid w:val="000260FE"/>
    <w:rsid w:val="000263D8"/>
    <w:rsid w:val="000264E4"/>
    <w:rsid w:val="00026A27"/>
    <w:rsid w:val="00026E4B"/>
    <w:rsid w:val="00027154"/>
    <w:rsid w:val="00027443"/>
    <w:rsid w:val="00030D5B"/>
    <w:rsid w:val="00031A89"/>
    <w:rsid w:val="00031AA3"/>
    <w:rsid w:val="00032226"/>
    <w:rsid w:val="000326ED"/>
    <w:rsid w:val="00032AFB"/>
    <w:rsid w:val="000337DB"/>
    <w:rsid w:val="00033BA9"/>
    <w:rsid w:val="00034CFA"/>
    <w:rsid w:val="00035343"/>
    <w:rsid w:val="00035A39"/>
    <w:rsid w:val="00036AC7"/>
    <w:rsid w:val="000372C6"/>
    <w:rsid w:val="00037524"/>
    <w:rsid w:val="00037553"/>
    <w:rsid w:val="0003757C"/>
    <w:rsid w:val="00037B0D"/>
    <w:rsid w:val="00037C1B"/>
    <w:rsid w:val="00037FCD"/>
    <w:rsid w:val="00040965"/>
    <w:rsid w:val="00041259"/>
    <w:rsid w:val="000421CB"/>
    <w:rsid w:val="000423E3"/>
    <w:rsid w:val="0004364E"/>
    <w:rsid w:val="00043654"/>
    <w:rsid w:val="000440A5"/>
    <w:rsid w:val="000442D8"/>
    <w:rsid w:val="0004570E"/>
    <w:rsid w:val="000460A4"/>
    <w:rsid w:val="00046178"/>
    <w:rsid w:val="0004675A"/>
    <w:rsid w:val="00046949"/>
    <w:rsid w:val="00046C29"/>
    <w:rsid w:val="000503B7"/>
    <w:rsid w:val="000507A2"/>
    <w:rsid w:val="00050C1F"/>
    <w:rsid w:val="000511EB"/>
    <w:rsid w:val="00051668"/>
    <w:rsid w:val="00051B37"/>
    <w:rsid w:val="00052614"/>
    <w:rsid w:val="0005322E"/>
    <w:rsid w:val="0005425C"/>
    <w:rsid w:val="00054333"/>
    <w:rsid w:val="00054691"/>
    <w:rsid w:val="000546D7"/>
    <w:rsid w:val="0005544E"/>
    <w:rsid w:val="000554E3"/>
    <w:rsid w:val="00055BCC"/>
    <w:rsid w:val="00055DE2"/>
    <w:rsid w:val="00055E28"/>
    <w:rsid w:val="00055F6D"/>
    <w:rsid w:val="00056339"/>
    <w:rsid w:val="000569CE"/>
    <w:rsid w:val="00056C98"/>
    <w:rsid w:val="00057395"/>
    <w:rsid w:val="00057D1B"/>
    <w:rsid w:val="000604E0"/>
    <w:rsid w:val="0006061E"/>
    <w:rsid w:val="0006063C"/>
    <w:rsid w:val="00060A02"/>
    <w:rsid w:val="00061892"/>
    <w:rsid w:val="00061B68"/>
    <w:rsid w:val="00061E0D"/>
    <w:rsid w:val="00061EB0"/>
    <w:rsid w:val="000621FD"/>
    <w:rsid w:val="000622B4"/>
    <w:rsid w:val="00062DBA"/>
    <w:rsid w:val="0006342A"/>
    <w:rsid w:val="000636FE"/>
    <w:rsid w:val="000640DA"/>
    <w:rsid w:val="00064CDB"/>
    <w:rsid w:val="00064DB8"/>
    <w:rsid w:val="00064FA6"/>
    <w:rsid w:val="000663D6"/>
    <w:rsid w:val="00066493"/>
    <w:rsid w:val="00067517"/>
    <w:rsid w:val="00067678"/>
    <w:rsid w:val="0006768B"/>
    <w:rsid w:val="00067745"/>
    <w:rsid w:val="00067CEE"/>
    <w:rsid w:val="000704D5"/>
    <w:rsid w:val="00070ACC"/>
    <w:rsid w:val="00070C69"/>
    <w:rsid w:val="0007125C"/>
    <w:rsid w:val="00071452"/>
    <w:rsid w:val="00071609"/>
    <w:rsid w:val="00071C63"/>
    <w:rsid w:val="00071DE8"/>
    <w:rsid w:val="00071E20"/>
    <w:rsid w:val="00072044"/>
    <w:rsid w:val="00072731"/>
    <w:rsid w:val="00072808"/>
    <w:rsid w:val="0007290F"/>
    <w:rsid w:val="00072BF2"/>
    <w:rsid w:val="00072D8F"/>
    <w:rsid w:val="000731F4"/>
    <w:rsid w:val="000736F1"/>
    <w:rsid w:val="00073721"/>
    <w:rsid w:val="000737E7"/>
    <w:rsid w:val="00073FD0"/>
    <w:rsid w:val="000744E4"/>
    <w:rsid w:val="000747AC"/>
    <w:rsid w:val="00074C73"/>
    <w:rsid w:val="00074EA8"/>
    <w:rsid w:val="00075023"/>
    <w:rsid w:val="0007510E"/>
    <w:rsid w:val="000759C9"/>
    <w:rsid w:val="00075A94"/>
    <w:rsid w:val="00075D46"/>
    <w:rsid w:val="00075E43"/>
    <w:rsid w:val="00076455"/>
    <w:rsid w:val="0007645F"/>
    <w:rsid w:val="00076F11"/>
    <w:rsid w:val="00077656"/>
    <w:rsid w:val="000776FB"/>
    <w:rsid w:val="0008089F"/>
    <w:rsid w:val="00080BA8"/>
    <w:rsid w:val="000812A6"/>
    <w:rsid w:val="000813D6"/>
    <w:rsid w:val="00081564"/>
    <w:rsid w:val="000815BF"/>
    <w:rsid w:val="00081687"/>
    <w:rsid w:val="000816A0"/>
    <w:rsid w:val="0008185D"/>
    <w:rsid w:val="00081A0E"/>
    <w:rsid w:val="00081D91"/>
    <w:rsid w:val="00081E78"/>
    <w:rsid w:val="000822B2"/>
    <w:rsid w:val="000823EC"/>
    <w:rsid w:val="00082613"/>
    <w:rsid w:val="00082D76"/>
    <w:rsid w:val="00083C3B"/>
    <w:rsid w:val="00083F7F"/>
    <w:rsid w:val="00084F45"/>
    <w:rsid w:val="000854DF"/>
    <w:rsid w:val="0008590B"/>
    <w:rsid w:val="00085E5B"/>
    <w:rsid w:val="00085ED0"/>
    <w:rsid w:val="0008708B"/>
    <w:rsid w:val="0009064C"/>
    <w:rsid w:val="000908E9"/>
    <w:rsid w:val="0009099A"/>
    <w:rsid w:val="00091217"/>
    <w:rsid w:val="0009126E"/>
    <w:rsid w:val="000915F8"/>
    <w:rsid w:val="00091B63"/>
    <w:rsid w:val="00091F3B"/>
    <w:rsid w:val="00092004"/>
    <w:rsid w:val="00092289"/>
    <w:rsid w:val="0009247F"/>
    <w:rsid w:val="000926BB"/>
    <w:rsid w:val="000926CA"/>
    <w:rsid w:val="00092DE1"/>
    <w:rsid w:val="00093289"/>
    <w:rsid w:val="000938B9"/>
    <w:rsid w:val="00093A4A"/>
    <w:rsid w:val="00094013"/>
    <w:rsid w:val="00094399"/>
    <w:rsid w:val="000946B9"/>
    <w:rsid w:val="000950DD"/>
    <w:rsid w:val="000952D0"/>
    <w:rsid w:val="0009567F"/>
    <w:rsid w:val="0009582E"/>
    <w:rsid w:val="00095B49"/>
    <w:rsid w:val="000962DF"/>
    <w:rsid w:val="0009740B"/>
    <w:rsid w:val="0009794E"/>
    <w:rsid w:val="00097AB2"/>
    <w:rsid w:val="000A01CC"/>
    <w:rsid w:val="000A01EB"/>
    <w:rsid w:val="000A0339"/>
    <w:rsid w:val="000A03C1"/>
    <w:rsid w:val="000A0D3F"/>
    <w:rsid w:val="000A1014"/>
    <w:rsid w:val="000A1C54"/>
    <w:rsid w:val="000A1CB5"/>
    <w:rsid w:val="000A22D8"/>
    <w:rsid w:val="000A2615"/>
    <w:rsid w:val="000A2705"/>
    <w:rsid w:val="000A2AB0"/>
    <w:rsid w:val="000A2B72"/>
    <w:rsid w:val="000A2CB7"/>
    <w:rsid w:val="000A2DA4"/>
    <w:rsid w:val="000A3D0A"/>
    <w:rsid w:val="000A3F91"/>
    <w:rsid w:val="000A420E"/>
    <w:rsid w:val="000A45CE"/>
    <w:rsid w:val="000A4B21"/>
    <w:rsid w:val="000A4D15"/>
    <w:rsid w:val="000A5DB7"/>
    <w:rsid w:val="000A60EC"/>
    <w:rsid w:val="000A6C8D"/>
    <w:rsid w:val="000A727C"/>
    <w:rsid w:val="000A7312"/>
    <w:rsid w:val="000B01A2"/>
    <w:rsid w:val="000B0217"/>
    <w:rsid w:val="000B04A2"/>
    <w:rsid w:val="000B04B8"/>
    <w:rsid w:val="000B05F4"/>
    <w:rsid w:val="000B1648"/>
    <w:rsid w:val="000B16D5"/>
    <w:rsid w:val="000B1E36"/>
    <w:rsid w:val="000B233B"/>
    <w:rsid w:val="000B240F"/>
    <w:rsid w:val="000B2B1D"/>
    <w:rsid w:val="000B31B4"/>
    <w:rsid w:val="000B3616"/>
    <w:rsid w:val="000B399F"/>
    <w:rsid w:val="000B3C60"/>
    <w:rsid w:val="000B4041"/>
    <w:rsid w:val="000B436A"/>
    <w:rsid w:val="000B4F10"/>
    <w:rsid w:val="000B5F6A"/>
    <w:rsid w:val="000B610D"/>
    <w:rsid w:val="000B61A3"/>
    <w:rsid w:val="000B64FE"/>
    <w:rsid w:val="000B6528"/>
    <w:rsid w:val="000B68FD"/>
    <w:rsid w:val="000B7107"/>
    <w:rsid w:val="000B766C"/>
    <w:rsid w:val="000B77F7"/>
    <w:rsid w:val="000B7D29"/>
    <w:rsid w:val="000C04AA"/>
    <w:rsid w:val="000C06E5"/>
    <w:rsid w:val="000C0BC6"/>
    <w:rsid w:val="000C0FA5"/>
    <w:rsid w:val="000C10D9"/>
    <w:rsid w:val="000C17AB"/>
    <w:rsid w:val="000C2D49"/>
    <w:rsid w:val="000C3098"/>
    <w:rsid w:val="000C3AA1"/>
    <w:rsid w:val="000C43F8"/>
    <w:rsid w:val="000C43FC"/>
    <w:rsid w:val="000C4563"/>
    <w:rsid w:val="000C4814"/>
    <w:rsid w:val="000C4A64"/>
    <w:rsid w:val="000C5744"/>
    <w:rsid w:val="000C6069"/>
    <w:rsid w:val="000C7556"/>
    <w:rsid w:val="000C7BD9"/>
    <w:rsid w:val="000D08F2"/>
    <w:rsid w:val="000D0B5D"/>
    <w:rsid w:val="000D115F"/>
    <w:rsid w:val="000D23F3"/>
    <w:rsid w:val="000D2FEB"/>
    <w:rsid w:val="000D3040"/>
    <w:rsid w:val="000D3DF6"/>
    <w:rsid w:val="000D408C"/>
    <w:rsid w:val="000D40C7"/>
    <w:rsid w:val="000D5100"/>
    <w:rsid w:val="000D54B0"/>
    <w:rsid w:val="000D5C53"/>
    <w:rsid w:val="000D624F"/>
    <w:rsid w:val="000D643C"/>
    <w:rsid w:val="000D79D7"/>
    <w:rsid w:val="000D7FBA"/>
    <w:rsid w:val="000E05F2"/>
    <w:rsid w:val="000E1267"/>
    <w:rsid w:val="000E14B6"/>
    <w:rsid w:val="000E14C1"/>
    <w:rsid w:val="000E159F"/>
    <w:rsid w:val="000E19C2"/>
    <w:rsid w:val="000E1B16"/>
    <w:rsid w:val="000E22E7"/>
    <w:rsid w:val="000E24C7"/>
    <w:rsid w:val="000E2A19"/>
    <w:rsid w:val="000E2A29"/>
    <w:rsid w:val="000E2BB1"/>
    <w:rsid w:val="000E2F24"/>
    <w:rsid w:val="000E2FB1"/>
    <w:rsid w:val="000E3346"/>
    <w:rsid w:val="000E3422"/>
    <w:rsid w:val="000E3705"/>
    <w:rsid w:val="000E39FB"/>
    <w:rsid w:val="000E3C07"/>
    <w:rsid w:val="000E3ED3"/>
    <w:rsid w:val="000E4311"/>
    <w:rsid w:val="000E4856"/>
    <w:rsid w:val="000E4883"/>
    <w:rsid w:val="000E4C1B"/>
    <w:rsid w:val="000E4C65"/>
    <w:rsid w:val="000E4F98"/>
    <w:rsid w:val="000E57E3"/>
    <w:rsid w:val="000E5936"/>
    <w:rsid w:val="000E6881"/>
    <w:rsid w:val="000E6C0C"/>
    <w:rsid w:val="000E713C"/>
    <w:rsid w:val="000E7631"/>
    <w:rsid w:val="000E7DAF"/>
    <w:rsid w:val="000E7EE5"/>
    <w:rsid w:val="000E7F15"/>
    <w:rsid w:val="000F014D"/>
    <w:rsid w:val="000F08B9"/>
    <w:rsid w:val="000F1624"/>
    <w:rsid w:val="000F16DF"/>
    <w:rsid w:val="000F2077"/>
    <w:rsid w:val="000F251D"/>
    <w:rsid w:val="000F2B8B"/>
    <w:rsid w:val="000F3142"/>
    <w:rsid w:val="000F334D"/>
    <w:rsid w:val="000F3428"/>
    <w:rsid w:val="000F377C"/>
    <w:rsid w:val="000F37DE"/>
    <w:rsid w:val="000F3BD5"/>
    <w:rsid w:val="000F3FCB"/>
    <w:rsid w:val="000F4397"/>
    <w:rsid w:val="000F486E"/>
    <w:rsid w:val="000F4E96"/>
    <w:rsid w:val="000F4F04"/>
    <w:rsid w:val="000F50DA"/>
    <w:rsid w:val="000F519B"/>
    <w:rsid w:val="000F5374"/>
    <w:rsid w:val="000F5379"/>
    <w:rsid w:val="000F5446"/>
    <w:rsid w:val="000F54D5"/>
    <w:rsid w:val="000F572F"/>
    <w:rsid w:val="000F57AF"/>
    <w:rsid w:val="000F6069"/>
    <w:rsid w:val="000F65D2"/>
    <w:rsid w:val="000F670D"/>
    <w:rsid w:val="000F689A"/>
    <w:rsid w:val="000F6D32"/>
    <w:rsid w:val="000F7506"/>
    <w:rsid w:val="000F7C38"/>
    <w:rsid w:val="00100A9D"/>
    <w:rsid w:val="00100C37"/>
    <w:rsid w:val="00100E9B"/>
    <w:rsid w:val="00100EB0"/>
    <w:rsid w:val="00101254"/>
    <w:rsid w:val="00101B5A"/>
    <w:rsid w:val="00101BC7"/>
    <w:rsid w:val="00102BF6"/>
    <w:rsid w:val="00103533"/>
    <w:rsid w:val="001050F2"/>
    <w:rsid w:val="001059B7"/>
    <w:rsid w:val="001060CB"/>
    <w:rsid w:val="001069B6"/>
    <w:rsid w:val="001071F3"/>
    <w:rsid w:val="0010759D"/>
    <w:rsid w:val="00107726"/>
    <w:rsid w:val="001077A0"/>
    <w:rsid w:val="00110086"/>
    <w:rsid w:val="001114E4"/>
    <w:rsid w:val="0011174A"/>
    <w:rsid w:val="00111A73"/>
    <w:rsid w:val="00111AA1"/>
    <w:rsid w:val="00111E24"/>
    <w:rsid w:val="00111F8F"/>
    <w:rsid w:val="00112059"/>
    <w:rsid w:val="001120E3"/>
    <w:rsid w:val="00112540"/>
    <w:rsid w:val="0011254B"/>
    <w:rsid w:val="00112C92"/>
    <w:rsid w:val="0011309A"/>
    <w:rsid w:val="00113166"/>
    <w:rsid w:val="001139F2"/>
    <w:rsid w:val="00113B24"/>
    <w:rsid w:val="00113EC1"/>
    <w:rsid w:val="00113F02"/>
    <w:rsid w:val="00115ACE"/>
    <w:rsid w:val="00115B87"/>
    <w:rsid w:val="00115F40"/>
    <w:rsid w:val="00116707"/>
    <w:rsid w:val="00116A05"/>
    <w:rsid w:val="0011704E"/>
    <w:rsid w:val="0011721F"/>
    <w:rsid w:val="0011746E"/>
    <w:rsid w:val="001176A0"/>
    <w:rsid w:val="00117CAD"/>
    <w:rsid w:val="00117D9A"/>
    <w:rsid w:val="00117F72"/>
    <w:rsid w:val="00120B0E"/>
    <w:rsid w:val="001213D3"/>
    <w:rsid w:val="00121553"/>
    <w:rsid w:val="00121753"/>
    <w:rsid w:val="00121A99"/>
    <w:rsid w:val="00121BFE"/>
    <w:rsid w:val="00121C10"/>
    <w:rsid w:val="0012208F"/>
    <w:rsid w:val="00122397"/>
    <w:rsid w:val="0012272D"/>
    <w:rsid w:val="00123AA8"/>
    <w:rsid w:val="00123CB7"/>
    <w:rsid w:val="001240D9"/>
    <w:rsid w:val="00124C2D"/>
    <w:rsid w:val="00124DED"/>
    <w:rsid w:val="00125133"/>
    <w:rsid w:val="001256BF"/>
    <w:rsid w:val="001256DB"/>
    <w:rsid w:val="00125C95"/>
    <w:rsid w:val="001260AC"/>
    <w:rsid w:val="00126122"/>
    <w:rsid w:val="00126225"/>
    <w:rsid w:val="001264C8"/>
    <w:rsid w:val="001265D2"/>
    <w:rsid w:val="001266F6"/>
    <w:rsid w:val="00126BDB"/>
    <w:rsid w:val="00126FBC"/>
    <w:rsid w:val="00126FF7"/>
    <w:rsid w:val="00127B01"/>
    <w:rsid w:val="00127CFE"/>
    <w:rsid w:val="001302DC"/>
    <w:rsid w:val="00130885"/>
    <w:rsid w:val="00130E0A"/>
    <w:rsid w:val="00130F70"/>
    <w:rsid w:val="00131108"/>
    <w:rsid w:val="0013110C"/>
    <w:rsid w:val="0013151F"/>
    <w:rsid w:val="001318F4"/>
    <w:rsid w:val="00132BC0"/>
    <w:rsid w:val="00132E71"/>
    <w:rsid w:val="001332BD"/>
    <w:rsid w:val="001358AD"/>
    <w:rsid w:val="001368B2"/>
    <w:rsid w:val="00136EF1"/>
    <w:rsid w:val="00137144"/>
    <w:rsid w:val="00137261"/>
    <w:rsid w:val="00140225"/>
    <w:rsid w:val="001409CC"/>
    <w:rsid w:val="00140C96"/>
    <w:rsid w:val="0014128F"/>
    <w:rsid w:val="00141860"/>
    <w:rsid w:val="00141BF4"/>
    <w:rsid w:val="00141D78"/>
    <w:rsid w:val="001423D1"/>
    <w:rsid w:val="0014265F"/>
    <w:rsid w:val="001426B6"/>
    <w:rsid w:val="001430CF"/>
    <w:rsid w:val="001433D0"/>
    <w:rsid w:val="001435CE"/>
    <w:rsid w:val="00143A4C"/>
    <w:rsid w:val="001440A6"/>
    <w:rsid w:val="001443A3"/>
    <w:rsid w:val="001447A5"/>
    <w:rsid w:val="00144888"/>
    <w:rsid w:val="0014496D"/>
    <w:rsid w:val="001451D0"/>
    <w:rsid w:val="001453FA"/>
    <w:rsid w:val="001454D6"/>
    <w:rsid w:val="001455B5"/>
    <w:rsid w:val="00145A5D"/>
    <w:rsid w:val="00146E80"/>
    <w:rsid w:val="0014713F"/>
    <w:rsid w:val="0014766D"/>
    <w:rsid w:val="00147ACD"/>
    <w:rsid w:val="00147F9E"/>
    <w:rsid w:val="0015068C"/>
    <w:rsid w:val="00150BB2"/>
    <w:rsid w:val="00151049"/>
    <w:rsid w:val="001511FF"/>
    <w:rsid w:val="00152498"/>
    <w:rsid w:val="00152A88"/>
    <w:rsid w:val="00153248"/>
    <w:rsid w:val="00153569"/>
    <w:rsid w:val="00153594"/>
    <w:rsid w:val="001535EE"/>
    <w:rsid w:val="001541D3"/>
    <w:rsid w:val="0015439D"/>
    <w:rsid w:val="001545ED"/>
    <w:rsid w:val="00154768"/>
    <w:rsid w:val="00154B15"/>
    <w:rsid w:val="00154BDD"/>
    <w:rsid w:val="00154F17"/>
    <w:rsid w:val="00154FBE"/>
    <w:rsid w:val="0015525B"/>
    <w:rsid w:val="0015566C"/>
    <w:rsid w:val="001557DC"/>
    <w:rsid w:val="001558CA"/>
    <w:rsid w:val="00155BDA"/>
    <w:rsid w:val="0015631F"/>
    <w:rsid w:val="00156FBB"/>
    <w:rsid w:val="001575D2"/>
    <w:rsid w:val="00160327"/>
    <w:rsid w:val="001604A4"/>
    <w:rsid w:val="00160624"/>
    <w:rsid w:val="0016074A"/>
    <w:rsid w:val="00160938"/>
    <w:rsid w:val="00160C26"/>
    <w:rsid w:val="00160EA6"/>
    <w:rsid w:val="0016158D"/>
    <w:rsid w:val="00161619"/>
    <w:rsid w:val="001616DF"/>
    <w:rsid w:val="00161E3A"/>
    <w:rsid w:val="001622A5"/>
    <w:rsid w:val="00162683"/>
    <w:rsid w:val="00162CA4"/>
    <w:rsid w:val="00162E93"/>
    <w:rsid w:val="00162FB5"/>
    <w:rsid w:val="00163F67"/>
    <w:rsid w:val="001645EB"/>
    <w:rsid w:val="0016513A"/>
    <w:rsid w:val="001653AA"/>
    <w:rsid w:val="00165988"/>
    <w:rsid w:val="00165C46"/>
    <w:rsid w:val="00166CBC"/>
    <w:rsid w:val="00166EBA"/>
    <w:rsid w:val="00167E47"/>
    <w:rsid w:val="00167ECF"/>
    <w:rsid w:val="00167F22"/>
    <w:rsid w:val="00170225"/>
    <w:rsid w:val="00170936"/>
    <w:rsid w:val="00170E67"/>
    <w:rsid w:val="001710B7"/>
    <w:rsid w:val="0017143F"/>
    <w:rsid w:val="00171978"/>
    <w:rsid w:val="00172667"/>
    <w:rsid w:val="001728DA"/>
    <w:rsid w:val="00172C4A"/>
    <w:rsid w:val="00172D7D"/>
    <w:rsid w:val="00172F32"/>
    <w:rsid w:val="00173B22"/>
    <w:rsid w:val="00173B6A"/>
    <w:rsid w:val="00173E65"/>
    <w:rsid w:val="001743A5"/>
    <w:rsid w:val="0017451E"/>
    <w:rsid w:val="0017472A"/>
    <w:rsid w:val="00174733"/>
    <w:rsid w:val="001747D2"/>
    <w:rsid w:val="00174B29"/>
    <w:rsid w:val="00174B60"/>
    <w:rsid w:val="00174EBB"/>
    <w:rsid w:val="00174F59"/>
    <w:rsid w:val="00174F98"/>
    <w:rsid w:val="00175180"/>
    <w:rsid w:val="001755EB"/>
    <w:rsid w:val="00175633"/>
    <w:rsid w:val="00175637"/>
    <w:rsid w:val="00175A96"/>
    <w:rsid w:val="001761E0"/>
    <w:rsid w:val="00176BF9"/>
    <w:rsid w:val="00176CD9"/>
    <w:rsid w:val="00176EF8"/>
    <w:rsid w:val="00177455"/>
    <w:rsid w:val="001779BD"/>
    <w:rsid w:val="00177A62"/>
    <w:rsid w:val="00177A7A"/>
    <w:rsid w:val="00177C9C"/>
    <w:rsid w:val="00177FF9"/>
    <w:rsid w:val="0018003C"/>
    <w:rsid w:val="001801CE"/>
    <w:rsid w:val="001807B4"/>
    <w:rsid w:val="001809CB"/>
    <w:rsid w:val="001816A5"/>
    <w:rsid w:val="001816F2"/>
    <w:rsid w:val="00181A41"/>
    <w:rsid w:val="00181CD2"/>
    <w:rsid w:val="00181FA0"/>
    <w:rsid w:val="0018266A"/>
    <w:rsid w:val="0018279B"/>
    <w:rsid w:val="00182A5B"/>
    <w:rsid w:val="00182B3F"/>
    <w:rsid w:val="00182FDC"/>
    <w:rsid w:val="00183378"/>
    <w:rsid w:val="00183DE5"/>
    <w:rsid w:val="0018417B"/>
    <w:rsid w:val="0018499B"/>
    <w:rsid w:val="00185550"/>
    <w:rsid w:val="00185C93"/>
    <w:rsid w:val="00185CE1"/>
    <w:rsid w:val="00185FF3"/>
    <w:rsid w:val="0019048F"/>
    <w:rsid w:val="00191084"/>
    <w:rsid w:val="001919E6"/>
    <w:rsid w:val="00191B9A"/>
    <w:rsid w:val="00191DC5"/>
    <w:rsid w:val="00191FF9"/>
    <w:rsid w:val="0019229C"/>
    <w:rsid w:val="00193016"/>
    <w:rsid w:val="001931B8"/>
    <w:rsid w:val="00193807"/>
    <w:rsid w:val="00193886"/>
    <w:rsid w:val="001938F7"/>
    <w:rsid w:val="001939F2"/>
    <w:rsid w:val="0019411D"/>
    <w:rsid w:val="00194239"/>
    <w:rsid w:val="00194F66"/>
    <w:rsid w:val="00195736"/>
    <w:rsid w:val="00195BD6"/>
    <w:rsid w:val="00195D9C"/>
    <w:rsid w:val="0019638D"/>
    <w:rsid w:val="00197472"/>
    <w:rsid w:val="0019792A"/>
    <w:rsid w:val="00197BC4"/>
    <w:rsid w:val="00197DEB"/>
    <w:rsid w:val="001A09D8"/>
    <w:rsid w:val="001A0A7E"/>
    <w:rsid w:val="001A0F7E"/>
    <w:rsid w:val="001A105F"/>
    <w:rsid w:val="001A16EF"/>
    <w:rsid w:val="001A231F"/>
    <w:rsid w:val="001A2A20"/>
    <w:rsid w:val="001A2D11"/>
    <w:rsid w:val="001A2D53"/>
    <w:rsid w:val="001A2F5C"/>
    <w:rsid w:val="001A30AF"/>
    <w:rsid w:val="001A3232"/>
    <w:rsid w:val="001A4CEB"/>
    <w:rsid w:val="001A4CED"/>
    <w:rsid w:val="001A4F3B"/>
    <w:rsid w:val="001A6405"/>
    <w:rsid w:val="001A6995"/>
    <w:rsid w:val="001A69FA"/>
    <w:rsid w:val="001A6D6D"/>
    <w:rsid w:val="001A72D5"/>
    <w:rsid w:val="001A72E9"/>
    <w:rsid w:val="001A7B44"/>
    <w:rsid w:val="001A7BCA"/>
    <w:rsid w:val="001A7E86"/>
    <w:rsid w:val="001B04C9"/>
    <w:rsid w:val="001B08A4"/>
    <w:rsid w:val="001B0CCE"/>
    <w:rsid w:val="001B0E8C"/>
    <w:rsid w:val="001B1692"/>
    <w:rsid w:val="001B1A50"/>
    <w:rsid w:val="001B2315"/>
    <w:rsid w:val="001B258A"/>
    <w:rsid w:val="001B2E56"/>
    <w:rsid w:val="001B2E6D"/>
    <w:rsid w:val="001B302A"/>
    <w:rsid w:val="001B30F5"/>
    <w:rsid w:val="001B3582"/>
    <w:rsid w:val="001B3A0E"/>
    <w:rsid w:val="001B3B75"/>
    <w:rsid w:val="001B401D"/>
    <w:rsid w:val="001B4279"/>
    <w:rsid w:val="001B44B0"/>
    <w:rsid w:val="001B4E02"/>
    <w:rsid w:val="001B4E64"/>
    <w:rsid w:val="001B5420"/>
    <w:rsid w:val="001B61E1"/>
    <w:rsid w:val="001B6276"/>
    <w:rsid w:val="001B68FE"/>
    <w:rsid w:val="001B73F3"/>
    <w:rsid w:val="001B7AD2"/>
    <w:rsid w:val="001B7DB5"/>
    <w:rsid w:val="001C037B"/>
    <w:rsid w:val="001C04E9"/>
    <w:rsid w:val="001C0657"/>
    <w:rsid w:val="001C0854"/>
    <w:rsid w:val="001C0EC9"/>
    <w:rsid w:val="001C1019"/>
    <w:rsid w:val="001C1929"/>
    <w:rsid w:val="001C1EF0"/>
    <w:rsid w:val="001C1FBD"/>
    <w:rsid w:val="001C34DF"/>
    <w:rsid w:val="001C40F8"/>
    <w:rsid w:val="001C49C8"/>
    <w:rsid w:val="001C4BAB"/>
    <w:rsid w:val="001C5010"/>
    <w:rsid w:val="001C5A5E"/>
    <w:rsid w:val="001C5F13"/>
    <w:rsid w:val="001C6021"/>
    <w:rsid w:val="001C62FD"/>
    <w:rsid w:val="001C6924"/>
    <w:rsid w:val="001C69FC"/>
    <w:rsid w:val="001C7746"/>
    <w:rsid w:val="001C7CC5"/>
    <w:rsid w:val="001C7E1F"/>
    <w:rsid w:val="001D15BD"/>
    <w:rsid w:val="001D15C9"/>
    <w:rsid w:val="001D26C2"/>
    <w:rsid w:val="001D2831"/>
    <w:rsid w:val="001D29D2"/>
    <w:rsid w:val="001D2DDA"/>
    <w:rsid w:val="001D2DED"/>
    <w:rsid w:val="001D33E8"/>
    <w:rsid w:val="001D37AA"/>
    <w:rsid w:val="001D3CA6"/>
    <w:rsid w:val="001D41CB"/>
    <w:rsid w:val="001D43CB"/>
    <w:rsid w:val="001D440E"/>
    <w:rsid w:val="001D496D"/>
    <w:rsid w:val="001D4A66"/>
    <w:rsid w:val="001D4C58"/>
    <w:rsid w:val="001D4F8F"/>
    <w:rsid w:val="001D546F"/>
    <w:rsid w:val="001D560F"/>
    <w:rsid w:val="001D58DB"/>
    <w:rsid w:val="001D595C"/>
    <w:rsid w:val="001D5CC4"/>
    <w:rsid w:val="001D6EB7"/>
    <w:rsid w:val="001D6FE4"/>
    <w:rsid w:val="001D7183"/>
    <w:rsid w:val="001D7593"/>
    <w:rsid w:val="001D7CAA"/>
    <w:rsid w:val="001D7D57"/>
    <w:rsid w:val="001D7FA4"/>
    <w:rsid w:val="001E063A"/>
    <w:rsid w:val="001E0C8E"/>
    <w:rsid w:val="001E1104"/>
    <w:rsid w:val="001E12BE"/>
    <w:rsid w:val="001E13B7"/>
    <w:rsid w:val="001E170A"/>
    <w:rsid w:val="001E1A86"/>
    <w:rsid w:val="001E1CC3"/>
    <w:rsid w:val="001E1CC9"/>
    <w:rsid w:val="001E1E81"/>
    <w:rsid w:val="001E2288"/>
    <w:rsid w:val="001E2725"/>
    <w:rsid w:val="001E34F5"/>
    <w:rsid w:val="001E364C"/>
    <w:rsid w:val="001E3C21"/>
    <w:rsid w:val="001E3E4F"/>
    <w:rsid w:val="001E424C"/>
    <w:rsid w:val="001E465E"/>
    <w:rsid w:val="001E4C43"/>
    <w:rsid w:val="001E596E"/>
    <w:rsid w:val="001E59FC"/>
    <w:rsid w:val="001E6186"/>
    <w:rsid w:val="001E657E"/>
    <w:rsid w:val="001E6778"/>
    <w:rsid w:val="001E6AE0"/>
    <w:rsid w:val="001E7063"/>
    <w:rsid w:val="001E7664"/>
    <w:rsid w:val="001E7748"/>
    <w:rsid w:val="001E778A"/>
    <w:rsid w:val="001E789C"/>
    <w:rsid w:val="001E79F9"/>
    <w:rsid w:val="001E7A4B"/>
    <w:rsid w:val="001E7AFE"/>
    <w:rsid w:val="001E7ED7"/>
    <w:rsid w:val="001F05BD"/>
    <w:rsid w:val="001F05D7"/>
    <w:rsid w:val="001F0DDF"/>
    <w:rsid w:val="001F0E02"/>
    <w:rsid w:val="001F11F2"/>
    <w:rsid w:val="001F1326"/>
    <w:rsid w:val="001F14D3"/>
    <w:rsid w:val="001F17E4"/>
    <w:rsid w:val="001F1A2E"/>
    <w:rsid w:val="001F1FA3"/>
    <w:rsid w:val="001F21DF"/>
    <w:rsid w:val="001F2253"/>
    <w:rsid w:val="001F2D80"/>
    <w:rsid w:val="001F2E23"/>
    <w:rsid w:val="001F35B1"/>
    <w:rsid w:val="001F38F6"/>
    <w:rsid w:val="001F3DBB"/>
    <w:rsid w:val="001F4B0F"/>
    <w:rsid w:val="001F4E5B"/>
    <w:rsid w:val="001F522C"/>
    <w:rsid w:val="001F56C0"/>
    <w:rsid w:val="001F5823"/>
    <w:rsid w:val="001F6360"/>
    <w:rsid w:val="001F6F06"/>
    <w:rsid w:val="001F722B"/>
    <w:rsid w:val="001F757F"/>
    <w:rsid w:val="001F7F34"/>
    <w:rsid w:val="00200702"/>
    <w:rsid w:val="00200788"/>
    <w:rsid w:val="00200C16"/>
    <w:rsid w:val="002011A6"/>
    <w:rsid w:val="0020182A"/>
    <w:rsid w:val="00201887"/>
    <w:rsid w:val="00201FDC"/>
    <w:rsid w:val="002024FF"/>
    <w:rsid w:val="00202D37"/>
    <w:rsid w:val="00203610"/>
    <w:rsid w:val="0020380A"/>
    <w:rsid w:val="0020397C"/>
    <w:rsid w:val="00203EA9"/>
    <w:rsid w:val="00204188"/>
    <w:rsid w:val="0020445A"/>
    <w:rsid w:val="00204CED"/>
    <w:rsid w:val="00204FC4"/>
    <w:rsid w:val="0020515D"/>
    <w:rsid w:val="00206FED"/>
    <w:rsid w:val="002070BD"/>
    <w:rsid w:val="00207700"/>
    <w:rsid w:val="00207F5D"/>
    <w:rsid w:val="00210B77"/>
    <w:rsid w:val="002117DA"/>
    <w:rsid w:val="00211B56"/>
    <w:rsid w:val="00211BE1"/>
    <w:rsid w:val="00211D76"/>
    <w:rsid w:val="00211ED2"/>
    <w:rsid w:val="00212DC5"/>
    <w:rsid w:val="00213EB4"/>
    <w:rsid w:val="00214A03"/>
    <w:rsid w:val="00214B50"/>
    <w:rsid w:val="00214E9F"/>
    <w:rsid w:val="0021551D"/>
    <w:rsid w:val="00215610"/>
    <w:rsid w:val="002158DD"/>
    <w:rsid w:val="0021597F"/>
    <w:rsid w:val="00215BE4"/>
    <w:rsid w:val="00215F79"/>
    <w:rsid w:val="00216652"/>
    <w:rsid w:val="002168FD"/>
    <w:rsid w:val="0021696D"/>
    <w:rsid w:val="00216DC7"/>
    <w:rsid w:val="00216E4E"/>
    <w:rsid w:val="00217485"/>
    <w:rsid w:val="00217A20"/>
    <w:rsid w:val="00217BE7"/>
    <w:rsid w:val="002201F3"/>
    <w:rsid w:val="00220520"/>
    <w:rsid w:val="00220E7E"/>
    <w:rsid w:val="0022150B"/>
    <w:rsid w:val="0022162C"/>
    <w:rsid w:val="00221675"/>
    <w:rsid w:val="002217C9"/>
    <w:rsid w:val="0022247B"/>
    <w:rsid w:val="002224E8"/>
    <w:rsid w:val="00222B1B"/>
    <w:rsid w:val="0022323E"/>
    <w:rsid w:val="00223974"/>
    <w:rsid w:val="002247CD"/>
    <w:rsid w:val="002255CE"/>
    <w:rsid w:val="00225753"/>
    <w:rsid w:val="00225C88"/>
    <w:rsid w:val="00225D5E"/>
    <w:rsid w:val="00226CC2"/>
    <w:rsid w:val="002271A8"/>
    <w:rsid w:val="002271DE"/>
    <w:rsid w:val="0022732E"/>
    <w:rsid w:val="002273D0"/>
    <w:rsid w:val="002276B3"/>
    <w:rsid w:val="0022772E"/>
    <w:rsid w:val="00227743"/>
    <w:rsid w:val="00227C63"/>
    <w:rsid w:val="002301BE"/>
    <w:rsid w:val="00230295"/>
    <w:rsid w:val="00230528"/>
    <w:rsid w:val="00230A31"/>
    <w:rsid w:val="00230B62"/>
    <w:rsid w:val="00230B83"/>
    <w:rsid w:val="00231896"/>
    <w:rsid w:val="00231F27"/>
    <w:rsid w:val="00232101"/>
    <w:rsid w:val="002324A3"/>
    <w:rsid w:val="002328B5"/>
    <w:rsid w:val="00232AE8"/>
    <w:rsid w:val="00232B01"/>
    <w:rsid w:val="00232F20"/>
    <w:rsid w:val="00232FD9"/>
    <w:rsid w:val="00233CAA"/>
    <w:rsid w:val="002340AB"/>
    <w:rsid w:val="0023437B"/>
    <w:rsid w:val="002346C2"/>
    <w:rsid w:val="0023476B"/>
    <w:rsid w:val="002349A2"/>
    <w:rsid w:val="00234A38"/>
    <w:rsid w:val="00234E99"/>
    <w:rsid w:val="00234F39"/>
    <w:rsid w:val="002351DA"/>
    <w:rsid w:val="002356ED"/>
    <w:rsid w:val="002357E7"/>
    <w:rsid w:val="002357EB"/>
    <w:rsid w:val="00235D51"/>
    <w:rsid w:val="002364A0"/>
    <w:rsid w:val="002374D7"/>
    <w:rsid w:val="00237B6A"/>
    <w:rsid w:val="00240F4A"/>
    <w:rsid w:val="00240F95"/>
    <w:rsid w:val="00241391"/>
    <w:rsid w:val="0024168A"/>
    <w:rsid w:val="0024192B"/>
    <w:rsid w:val="002425DA"/>
    <w:rsid w:val="00242A30"/>
    <w:rsid w:val="00242A78"/>
    <w:rsid w:val="00242B48"/>
    <w:rsid w:val="0024302C"/>
    <w:rsid w:val="00243864"/>
    <w:rsid w:val="00243887"/>
    <w:rsid w:val="00244370"/>
    <w:rsid w:val="002448EC"/>
    <w:rsid w:val="00244902"/>
    <w:rsid w:val="002450B3"/>
    <w:rsid w:val="00245320"/>
    <w:rsid w:val="002453A5"/>
    <w:rsid w:val="002455BF"/>
    <w:rsid w:val="002457BC"/>
    <w:rsid w:val="0024591F"/>
    <w:rsid w:val="00245EC0"/>
    <w:rsid w:val="00245F15"/>
    <w:rsid w:val="00245F30"/>
    <w:rsid w:val="00246DC7"/>
    <w:rsid w:val="00246DE7"/>
    <w:rsid w:val="00247769"/>
    <w:rsid w:val="00247821"/>
    <w:rsid w:val="00250023"/>
    <w:rsid w:val="002501CC"/>
    <w:rsid w:val="00250627"/>
    <w:rsid w:val="00250A7B"/>
    <w:rsid w:val="00250E24"/>
    <w:rsid w:val="00250E7B"/>
    <w:rsid w:val="00251247"/>
    <w:rsid w:val="00251DEA"/>
    <w:rsid w:val="00251EE9"/>
    <w:rsid w:val="00252149"/>
    <w:rsid w:val="002523A3"/>
    <w:rsid w:val="002523D5"/>
    <w:rsid w:val="0025257D"/>
    <w:rsid w:val="00252760"/>
    <w:rsid w:val="00252E42"/>
    <w:rsid w:val="0025322D"/>
    <w:rsid w:val="0025344A"/>
    <w:rsid w:val="0025362F"/>
    <w:rsid w:val="00253637"/>
    <w:rsid w:val="00253798"/>
    <w:rsid w:val="0025603E"/>
    <w:rsid w:val="002568F5"/>
    <w:rsid w:val="00256BD0"/>
    <w:rsid w:val="00256BF8"/>
    <w:rsid w:val="00256C98"/>
    <w:rsid w:val="00257175"/>
    <w:rsid w:val="002575BC"/>
    <w:rsid w:val="00260535"/>
    <w:rsid w:val="00260F87"/>
    <w:rsid w:val="002611A3"/>
    <w:rsid w:val="00261884"/>
    <w:rsid w:val="00262035"/>
    <w:rsid w:val="00262309"/>
    <w:rsid w:val="00262FA6"/>
    <w:rsid w:val="002630B0"/>
    <w:rsid w:val="002635FF"/>
    <w:rsid w:val="00263F59"/>
    <w:rsid w:val="00264060"/>
    <w:rsid w:val="002640EA"/>
    <w:rsid w:val="002640F7"/>
    <w:rsid w:val="0026438A"/>
    <w:rsid w:val="00264831"/>
    <w:rsid w:val="00264E72"/>
    <w:rsid w:val="00264FCB"/>
    <w:rsid w:val="00265137"/>
    <w:rsid w:val="002651C2"/>
    <w:rsid w:val="002654AF"/>
    <w:rsid w:val="00265E09"/>
    <w:rsid w:val="00266113"/>
    <w:rsid w:val="002667EF"/>
    <w:rsid w:val="002668DD"/>
    <w:rsid w:val="00266B5C"/>
    <w:rsid w:val="00266E37"/>
    <w:rsid w:val="002673B5"/>
    <w:rsid w:val="00270A13"/>
    <w:rsid w:val="00270F8F"/>
    <w:rsid w:val="002711B1"/>
    <w:rsid w:val="002711CB"/>
    <w:rsid w:val="00271808"/>
    <w:rsid w:val="00271B9C"/>
    <w:rsid w:val="00271CE6"/>
    <w:rsid w:val="002723E5"/>
    <w:rsid w:val="002727F7"/>
    <w:rsid w:val="00273325"/>
    <w:rsid w:val="00273B8E"/>
    <w:rsid w:val="00274405"/>
    <w:rsid w:val="00275285"/>
    <w:rsid w:val="0027556B"/>
    <w:rsid w:val="00275713"/>
    <w:rsid w:val="002758B7"/>
    <w:rsid w:val="00275905"/>
    <w:rsid w:val="002762A1"/>
    <w:rsid w:val="00276749"/>
    <w:rsid w:val="00276F61"/>
    <w:rsid w:val="00276F85"/>
    <w:rsid w:val="00277632"/>
    <w:rsid w:val="00280BCE"/>
    <w:rsid w:val="00280E27"/>
    <w:rsid w:val="002810A0"/>
    <w:rsid w:val="0028119F"/>
    <w:rsid w:val="00281E6A"/>
    <w:rsid w:val="002829DA"/>
    <w:rsid w:val="00282E96"/>
    <w:rsid w:val="002834F2"/>
    <w:rsid w:val="002850A5"/>
    <w:rsid w:val="0028573E"/>
    <w:rsid w:val="00285B10"/>
    <w:rsid w:val="00285E2F"/>
    <w:rsid w:val="00285E65"/>
    <w:rsid w:val="00285FAE"/>
    <w:rsid w:val="0028645D"/>
    <w:rsid w:val="00286499"/>
    <w:rsid w:val="002866DA"/>
    <w:rsid w:val="002867D9"/>
    <w:rsid w:val="00286865"/>
    <w:rsid w:val="00286EF7"/>
    <w:rsid w:val="00287289"/>
    <w:rsid w:val="00287EF6"/>
    <w:rsid w:val="00287F86"/>
    <w:rsid w:val="0029083C"/>
    <w:rsid w:val="00290889"/>
    <w:rsid w:val="00290F12"/>
    <w:rsid w:val="00291076"/>
    <w:rsid w:val="00291539"/>
    <w:rsid w:val="00292772"/>
    <w:rsid w:val="00292B94"/>
    <w:rsid w:val="00293488"/>
    <w:rsid w:val="0029376B"/>
    <w:rsid w:val="002940EA"/>
    <w:rsid w:val="002940EE"/>
    <w:rsid w:val="0029439B"/>
    <w:rsid w:val="00295534"/>
    <w:rsid w:val="00295B3F"/>
    <w:rsid w:val="00295C10"/>
    <w:rsid w:val="00295CD2"/>
    <w:rsid w:val="002964A4"/>
    <w:rsid w:val="00296676"/>
    <w:rsid w:val="00297B38"/>
    <w:rsid w:val="00297B77"/>
    <w:rsid w:val="00297DCE"/>
    <w:rsid w:val="002A017E"/>
    <w:rsid w:val="002A046E"/>
    <w:rsid w:val="002A094E"/>
    <w:rsid w:val="002A0AB5"/>
    <w:rsid w:val="002A0C2D"/>
    <w:rsid w:val="002A0D84"/>
    <w:rsid w:val="002A1ADE"/>
    <w:rsid w:val="002A1D57"/>
    <w:rsid w:val="002A1FFC"/>
    <w:rsid w:val="002A220C"/>
    <w:rsid w:val="002A2659"/>
    <w:rsid w:val="002A2E0D"/>
    <w:rsid w:val="002A334B"/>
    <w:rsid w:val="002A3539"/>
    <w:rsid w:val="002A3FA9"/>
    <w:rsid w:val="002A40D2"/>
    <w:rsid w:val="002A40D9"/>
    <w:rsid w:val="002A4482"/>
    <w:rsid w:val="002A504B"/>
    <w:rsid w:val="002A505A"/>
    <w:rsid w:val="002A5243"/>
    <w:rsid w:val="002A5BA0"/>
    <w:rsid w:val="002A5FFF"/>
    <w:rsid w:val="002A61C5"/>
    <w:rsid w:val="002A7186"/>
    <w:rsid w:val="002A742B"/>
    <w:rsid w:val="002A7685"/>
    <w:rsid w:val="002A76E2"/>
    <w:rsid w:val="002A774C"/>
    <w:rsid w:val="002B0177"/>
    <w:rsid w:val="002B02BF"/>
    <w:rsid w:val="002B02C5"/>
    <w:rsid w:val="002B09A0"/>
    <w:rsid w:val="002B14EC"/>
    <w:rsid w:val="002B1547"/>
    <w:rsid w:val="002B191C"/>
    <w:rsid w:val="002B2546"/>
    <w:rsid w:val="002B282F"/>
    <w:rsid w:val="002B3017"/>
    <w:rsid w:val="002B327F"/>
    <w:rsid w:val="002B3D9F"/>
    <w:rsid w:val="002B3DAE"/>
    <w:rsid w:val="002B462E"/>
    <w:rsid w:val="002B4862"/>
    <w:rsid w:val="002B5666"/>
    <w:rsid w:val="002B56CC"/>
    <w:rsid w:val="002B5A29"/>
    <w:rsid w:val="002B5A3A"/>
    <w:rsid w:val="002B6024"/>
    <w:rsid w:val="002B6253"/>
    <w:rsid w:val="002B645C"/>
    <w:rsid w:val="002B65CE"/>
    <w:rsid w:val="002B6854"/>
    <w:rsid w:val="002B695F"/>
    <w:rsid w:val="002B7019"/>
    <w:rsid w:val="002B7A28"/>
    <w:rsid w:val="002C0053"/>
    <w:rsid w:val="002C0789"/>
    <w:rsid w:val="002C0952"/>
    <w:rsid w:val="002C0D9A"/>
    <w:rsid w:val="002C0FA0"/>
    <w:rsid w:val="002C10C0"/>
    <w:rsid w:val="002C113B"/>
    <w:rsid w:val="002C16F1"/>
    <w:rsid w:val="002C1C59"/>
    <w:rsid w:val="002C2179"/>
    <w:rsid w:val="002C2316"/>
    <w:rsid w:val="002C2516"/>
    <w:rsid w:val="002C2859"/>
    <w:rsid w:val="002C3259"/>
    <w:rsid w:val="002C3493"/>
    <w:rsid w:val="002C3CEE"/>
    <w:rsid w:val="002C464A"/>
    <w:rsid w:val="002C478A"/>
    <w:rsid w:val="002C499F"/>
    <w:rsid w:val="002C540A"/>
    <w:rsid w:val="002C5484"/>
    <w:rsid w:val="002C6115"/>
    <w:rsid w:val="002C6349"/>
    <w:rsid w:val="002C6992"/>
    <w:rsid w:val="002C6CB1"/>
    <w:rsid w:val="002C7010"/>
    <w:rsid w:val="002C7135"/>
    <w:rsid w:val="002C7322"/>
    <w:rsid w:val="002C76E9"/>
    <w:rsid w:val="002D00E2"/>
    <w:rsid w:val="002D0535"/>
    <w:rsid w:val="002D05CC"/>
    <w:rsid w:val="002D09B0"/>
    <w:rsid w:val="002D0A12"/>
    <w:rsid w:val="002D1EA0"/>
    <w:rsid w:val="002D2741"/>
    <w:rsid w:val="002D2874"/>
    <w:rsid w:val="002D2B11"/>
    <w:rsid w:val="002D2D19"/>
    <w:rsid w:val="002D2E10"/>
    <w:rsid w:val="002D3301"/>
    <w:rsid w:val="002D380E"/>
    <w:rsid w:val="002D392F"/>
    <w:rsid w:val="002D3D95"/>
    <w:rsid w:val="002D3EB2"/>
    <w:rsid w:val="002D4025"/>
    <w:rsid w:val="002D4252"/>
    <w:rsid w:val="002D464E"/>
    <w:rsid w:val="002D4955"/>
    <w:rsid w:val="002D49D6"/>
    <w:rsid w:val="002D4AD1"/>
    <w:rsid w:val="002D4BBA"/>
    <w:rsid w:val="002D4DEE"/>
    <w:rsid w:val="002D53FE"/>
    <w:rsid w:val="002D5684"/>
    <w:rsid w:val="002D5A62"/>
    <w:rsid w:val="002D5A9E"/>
    <w:rsid w:val="002D5CFD"/>
    <w:rsid w:val="002D6343"/>
    <w:rsid w:val="002D6350"/>
    <w:rsid w:val="002D63BB"/>
    <w:rsid w:val="002D64C8"/>
    <w:rsid w:val="002D70D5"/>
    <w:rsid w:val="002D7523"/>
    <w:rsid w:val="002D76C2"/>
    <w:rsid w:val="002D7A58"/>
    <w:rsid w:val="002D7D55"/>
    <w:rsid w:val="002D7F7C"/>
    <w:rsid w:val="002E03F2"/>
    <w:rsid w:val="002E0483"/>
    <w:rsid w:val="002E0900"/>
    <w:rsid w:val="002E1243"/>
    <w:rsid w:val="002E133B"/>
    <w:rsid w:val="002E151F"/>
    <w:rsid w:val="002E18D7"/>
    <w:rsid w:val="002E21B1"/>
    <w:rsid w:val="002E2541"/>
    <w:rsid w:val="002E2578"/>
    <w:rsid w:val="002E25C8"/>
    <w:rsid w:val="002E2E94"/>
    <w:rsid w:val="002E3FF7"/>
    <w:rsid w:val="002E4726"/>
    <w:rsid w:val="002E4B74"/>
    <w:rsid w:val="002E5381"/>
    <w:rsid w:val="002E56BB"/>
    <w:rsid w:val="002E5C67"/>
    <w:rsid w:val="002E6313"/>
    <w:rsid w:val="002E6775"/>
    <w:rsid w:val="002E6CB8"/>
    <w:rsid w:val="002E6D48"/>
    <w:rsid w:val="002E6F94"/>
    <w:rsid w:val="002E707F"/>
    <w:rsid w:val="002E7AC5"/>
    <w:rsid w:val="002E7C17"/>
    <w:rsid w:val="002E7CB6"/>
    <w:rsid w:val="002E7E6E"/>
    <w:rsid w:val="002E7FF0"/>
    <w:rsid w:val="002F0B1E"/>
    <w:rsid w:val="002F0B47"/>
    <w:rsid w:val="002F0EB8"/>
    <w:rsid w:val="002F113A"/>
    <w:rsid w:val="002F14D1"/>
    <w:rsid w:val="002F2608"/>
    <w:rsid w:val="002F28C0"/>
    <w:rsid w:val="002F3612"/>
    <w:rsid w:val="002F3F0E"/>
    <w:rsid w:val="002F445B"/>
    <w:rsid w:val="002F51CD"/>
    <w:rsid w:val="002F5E91"/>
    <w:rsid w:val="002F6098"/>
    <w:rsid w:val="002F6775"/>
    <w:rsid w:val="002F729F"/>
    <w:rsid w:val="002F762D"/>
    <w:rsid w:val="002F7E88"/>
    <w:rsid w:val="00300723"/>
    <w:rsid w:val="00300942"/>
    <w:rsid w:val="00300AEC"/>
    <w:rsid w:val="00300E9B"/>
    <w:rsid w:val="00301353"/>
    <w:rsid w:val="00301BCC"/>
    <w:rsid w:val="0030284F"/>
    <w:rsid w:val="00302AC6"/>
    <w:rsid w:val="0030383C"/>
    <w:rsid w:val="00303D3C"/>
    <w:rsid w:val="00304045"/>
    <w:rsid w:val="0030472E"/>
    <w:rsid w:val="0030502C"/>
    <w:rsid w:val="00305386"/>
    <w:rsid w:val="00305919"/>
    <w:rsid w:val="00305B5A"/>
    <w:rsid w:val="0030600B"/>
    <w:rsid w:val="00307C29"/>
    <w:rsid w:val="0031010D"/>
    <w:rsid w:val="00311724"/>
    <w:rsid w:val="00311DFF"/>
    <w:rsid w:val="00312809"/>
    <w:rsid w:val="00312FCE"/>
    <w:rsid w:val="00313332"/>
    <w:rsid w:val="0031359C"/>
    <w:rsid w:val="00313FB0"/>
    <w:rsid w:val="00314854"/>
    <w:rsid w:val="003148EE"/>
    <w:rsid w:val="003149F7"/>
    <w:rsid w:val="00314BB5"/>
    <w:rsid w:val="00315322"/>
    <w:rsid w:val="00315B25"/>
    <w:rsid w:val="00316423"/>
    <w:rsid w:val="003164C9"/>
    <w:rsid w:val="003164F8"/>
    <w:rsid w:val="003166C1"/>
    <w:rsid w:val="003167A4"/>
    <w:rsid w:val="0031689C"/>
    <w:rsid w:val="003176B2"/>
    <w:rsid w:val="003203AD"/>
    <w:rsid w:val="0032071E"/>
    <w:rsid w:val="003208FC"/>
    <w:rsid w:val="00321553"/>
    <w:rsid w:val="00321CD5"/>
    <w:rsid w:val="00321E7E"/>
    <w:rsid w:val="00322194"/>
    <w:rsid w:val="00322466"/>
    <w:rsid w:val="00322C21"/>
    <w:rsid w:val="00323038"/>
    <w:rsid w:val="00323BD4"/>
    <w:rsid w:val="00323F3E"/>
    <w:rsid w:val="00325063"/>
    <w:rsid w:val="003255DB"/>
    <w:rsid w:val="00325AA2"/>
    <w:rsid w:val="00325E93"/>
    <w:rsid w:val="0032677E"/>
    <w:rsid w:val="00326B78"/>
    <w:rsid w:val="00326C21"/>
    <w:rsid w:val="00326DCD"/>
    <w:rsid w:val="003278F9"/>
    <w:rsid w:val="00327E8F"/>
    <w:rsid w:val="00330017"/>
    <w:rsid w:val="00330039"/>
    <w:rsid w:val="00330709"/>
    <w:rsid w:val="00330AE3"/>
    <w:rsid w:val="00330E34"/>
    <w:rsid w:val="00331BC5"/>
    <w:rsid w:val="00332110"/>
    <w:rsid w:val="00332309"/>
    <w:rsid w:val="00332A53"/>
    <w:rsid w:val="00333378"/>
    <w:rsid w:val="00333A4D"/>
    <w:rsid w:val="00333ED4"/>
    <w:rsid w:val="00333FC1"/>
    <w:rsid w:val="00334168"/>
    <w:rsid w:val="003341CA"/>
    <w:rsid w:val="0033432B"/>
    <w:rsid w:val="00334596"/>
    <w:rsid w:val="0033519F"/>
    <w:rsid w:val="0033557A"/>
    <w:rsid w:val="00335846"/>
    <w:rsid w:val="0033591E"/>
    <w:rsid w:val="00335CDD"/>
    <w:rsid w:val="00336331"/>
    <w:rsid w:val="003369A2"/>
    <w:rsid w:val="00336B95"/>
    <w:rsid w:val="00337544"/>
    <w:rsid w:val="003376C8"/>
    <w:rsid w:val="00337AF5"/>
    <w:rsid w:val="00337C07"/>
    <w:rsid w:val="00337DDD"/>
    <w:rsid w:val="00337E2A"/>
    <w:rsid w:val="003403BF"/>
    <w:rsid w:val="003405F5"/>
    <w:rsid w:val="00340D79"/>
    <w:rsid w:val="00341F58"/>
    <w:rsid w:val="0034218C"/>
    <w:rsid w:val="00342242"/>
    <w:rsid w:val="003424DC"/>
    <w:rsid w:val="00342604"/>
    <w:rsid w:val="00342887"/>
    <w:rsid w:val="003429E1"/>
    <w:rsid w:val="00342FDD"/>
    <w:rsid w:val="00343809"/>
    <w:rsid w:val="003438AC"/>
    <w:rsid w:val="003446C5"/>
    <w:rsid w:val="00344AD8"/>
    <w:rsid w:val="00345122"/>
    <w:rsid w:val="0034529F"/>
    <w:rsid w:val="00345665"/>
    <w:rsid w:val="0034588E"/>
    <w:rsid w:val="00345BDF"/>
    <w:rsid w:val="00345F43"/>
    <w:rsid w:val="00345FDF"/>
    <w:rsid w:val="003463DA"/>
    <w:rsid w:val="00346485"/>
    <w:rsid w:val="0034675D"/>
    <w:rsid w:val="00346D40"/>
    <w:rsid w:val="00346EF4"/>
    <w:rsid w:val="003475AA"/>
    <w:rsid w:val="00347B0B"/>
    <w:rsid w:val="00347C19"/>
    <w:rsid w:val="0035085F"/>
    <w:rsid w:val="00350F33"/>
    <w:rsid w:val="0035120D"/>
    <w:rsid w:val="00351F3F"/>
    <w:rsid w:val="00353F2B"/>
    <w:rsid w:val="00354089"/>
    <w:rsid w:val="00354497"/>
    <w:rsid w:val="00354D38"/>
    <w:rsid w:val="00354EBE"/>
    <w:rsid w:val="00354F01"/>
    <w:rsid w:val="00354F24"/>
    <w:rsid w:val="003552FF"/>
    <w:rsid w:val="00355D3E"/>
    <w:rsid w:val="003561AE"/>
    <w:rsid w:val="00357276"/>
    <w:rsid w:val="003578D6"/>
    <w:rsid w:val="00357A3B"/>
    <w:rsid w:val="00357F88"/>
    <w:rsid w:val="0036028B"/>
    <w:rsid w:val="00360FC0"/>
    <w:rsid w:val="00361197"/>
    <w:rsid w:val="003617D3"/>
    <w:rsid w:val="00361C71"/>
    <w:rsid w:val="0036221B"/>
    <w:rsid w:val="003622B7"/>
    <w:rsid w:val="0036238C"/>
    <w:rsid w:val="003625E0"/>
    <w:rsid w:val="00363905"/>
    <w:rsid w:val="0036438B"/>
    <w:rsid w:val="0036457F"/>
    <w:rsid w:val="00364844"/>
    <w:rsid w:val="00364BB8"/>
    <w:rsid w:val="00364BD6"/>
    <w:rsid w:val="00364D0E"/>
    <w:rsid w:val="00365806"/>
    <w:rsid w:val="00365E8C"/>
    <w:rsid w:val="0036642E"/>
    <w:rsid w:val="00366695"/>
    <w:rsid w:val="00366CEF"/>
    <w:rsid w:val="00366D46"/>
    <w:rsid w:val="003672E1"/>
    <w:rsid w:val="00367A1E"/>
    <w:rsid w:val="00370108"/>
    <w:rsid w:val="00370448"/>
    <w:rsid w:val="003704B6"/>
    <w:rsid w:val="00370C65"/>
    <w:rsid w:val="00371FA4"/>
    <w:rsid w:val="00372752"/>
    <w:rsid w:val="0037278B"/>
    <w:rsid w:val="00372E35"/>
    <w:rsid w:val="00372E8F"/>
    <w:rsid w:val="0037332F"/>
    <w:rsid w:val="00373482"/>
    <w:rsid w:val="00373816"/>
    <w:rsid w:val="003741C4"/>
    <w:rsid w:val="00374F54"/>
    <w:rsid w:val="0037515C"/>
    <w:rsid w:val="00375216"/>
    <w:rsid w:val="0037537C"/>
    <w:rsid w:val="00375748"/>
    <w:rsid w:val="00375926"/>
    <w:rsid w:val="00375C9A"/>
    <w:rsid w:val="00375EA5"/>
    <w:rsid w:val="00375EF9"/>
    <w:rsid w:val="003761BF"/>
    <w:rsid w:val="003763EF"/>
    <w:rsid w:val="00376411"/>
    <w:rsid w:val="00376A08"/>
    <w:rsid w:val="00376A83"/>
    <w:rsid w:val="00376F72"/>
    <w:rsid w:val="003779EC"/>
    <w:rsid w:val="00377A97"/>
    <w:rsid w:val="0038015E"/>
    <w:rsid w:val="0038034A"/>
    <w:rsid w:val="00380B67"/>
    <w:rsid w:val="00380ECF"/>
    <w:rsid w:val="0038202D"/>
    <w:rsid w:val="0038206B"/>
    <w:rsid w:val="003822F4"/>
    <w:rsid w:val="00382BA3"/>
    <w:rsid w:val="003832B6"/>
    <w:rsid w:val="00383B5A"/>
    <w:rsid w:val="00383B8A"/>
    <w:rsid w:val="00385349"/>
    <w:rsid w:val="00385615"/>
    <w:rsid w:val="00386D65"/>
    <w:rsid w:val="00387193"/>
    <w:rsid w:val="00387475"/>
    <w:rsid w:val="00387512"/>
    <w:rsid w:val="00387D0E"/>
    <w:rsid w:val="003905A8"/>
    <w:rsid w:val="00390B0F"/>
    <w:rsid w:val="00390B59"/>
    <w:rsid w:val="00390C01"/>
    <w:rsid w:val="00390F8C"/>
    <w:rsid w:val="00391F2F"/>
    <w:rsid w:val="00392FF3"/>
    <w:rsid w:val="00393309"/>
    <w:rsid w:val="003939F6"/>
    <w:rsid w:val="00393B17"/>
    <w:rsid w:val="00393DC4"/>
    <w:rsid w:val="003940DE"/>
    <w:rsid w:val="0039457E"/>
    <w:rsid w:val="00394F16"/>
    <w:rsid w:val="003955DD"/>
    <w:rsid w:val="00395AA5"/>
    <w:rsid w:val="00395B93"/>
    <w:rsid w:val="00396031"/>
    <w:rsid w:val="00396CC2"/>
    <w:rsid w:val="00396D38"/>
    <w:rsid w:val="00396FDA"/>
    <w:rsid w:val="00397613"/>
    <w:rsid w:val="003979AB"/>
    <w:rsid w:val="003979EC"/>
    <w:rsid w:val="003A0661"/>
    <w:rsid w:val="003A08A0"/>
    <w:rsid w:val="003A0C46"/>
    <w:rsid w:val="003A1513"/>
    <w:rsid w:val="003A1A37"/>
    <w:rsid w:val="003A22E2"/>
    <w:rsid w:val="003A245D"/>
    <w:rsid w:val="003A2934"/>
    <w:rsid w:val="003A3361"/>
    <w:rsid w:val="003A3593"/>
    <w:rsid w:val="003A391F"/>
    <w:rsid w:val="003A3EE1"/>
    <w:rsid w:val="003A4073"/>
    <w:rsid w:val="003A4B78"/>
    <w:rsid w:val="003A52AF"/>
    <w:rsid w:val="003A5326"/>
    <w:rsid w:val="003A6A59"/>
    <w:rsid w:val="003A6D34"/>
    <w:rsid w:val="003A7C33"/>
    <w:rsid w:val="003A7F44"/>
    <w:rsid w:val="003B1A47"/>
    <w:rsid w:val="003B1A6B"/>
    <w:rsid w:val="003B1E85"/>
    <w:rsid w:val="003B31F8"/>
    <w:rsid w:val="003B35A1"/>
    <w:rsid w:val="003B3D81"/>
    <w:rsid w:val="003B4035"/>
    <w:rsid w:val="003B4900"/>
    <w:rsid w:val="003B5056"/>
    <w:rsid w:val="003B5491"/>
    <w:rsid w:val="003B5752"/>
    <w:rsid w:val="003B5B89"/>
    <w:rsid w:val="003B5E3D"/>
    <w:rsid w:val="003B64E3"/>
    <w:rsid w:val="003B6919"/>
    <w:rsid w:val="003B69DB"/>
    <w:rsid w:val="003B7373"/>
    <w:rsid w:val="003C0F7B"/>
    <w:rsid w:val="003C1E9B"/>
    <w:rsid w:val="003C1FF8"/>
    <w:rsid w:val="003C207C"/>
    <w:rsid w:val="003C20BA"/>
    <w:rsid w:val="003C20DB"/>
    <w:rsid w:val="003C2697"/>
    <w:rsid w:val="003C2AA5"/>
    <w:rsid w:val="003C2B59"/>
    <w:rsid w:val="003C344D"/>
    <w:rsid w:val="003C3516"/>
    <w:rsid w:val="003C3608"/>
    <w:rsid w:val="003C40EF"/>
    <w:rsid w:val="003C4456"/>
    <w:rsid w:val="003C48A4"/>
    <w:rsid w:val="003C5009"/>
    <w:rsid w:val="003C572B"/>
    <w:rsid w:val="003C60DA"/>
    <w:rsid w:val="003C6228"/>
    <w:rsid w:val="003C64C9"/>
    <w:rsid w:val="003C7930"/>
    <w:rsid w:val="003C7D7D"/>
    <w:rsid w:val="003D032A"/>
    <w:rsid w:val="003D0413"/>
    <w:rsid w:val="003D0B06"/>
    <w:rsid w:val="003D117E"/>
    <w:rsid w:val="003D1348"/>
    <w:rsid w:val="003D13AE"/>
    <w:rsid w:val="003D17ED"/>
    <w:rsid w:val="003D1A37"/>
    <w:rsid w:val="003D1ABD"/>
    <w:rsid w:val="003D1EC4"/>
    <w:rsid w:val="003D260E"/>
    <w:rsid w:val="003D26C0"/>
    <w:rsid w:val="003D35F9"/>
    <w:rsid w:val="003D3740"/>
    <w:rsid w:val="003D38CC"/>
    <w:rsid w:val="003D394D"/>
    <w:rsid w:val="003D5149"/>
    <w:rsid w:val="003D5184"/>
    <w:rsid w:val="003D5409"/>
    <w:rsid w:val="003D5462"/>
    <w:rsid w:val="003D57F8"/>
    <w:rsid w:val="003D5B25"/>
    <w:rsid w:val="003D70D8"/>
    <w:rsid w:val="003D70FF"/>
    <w:rsid w:val="003D739F"/>
    <w:rsid w:val="003D752C"/>
    <w:rsid w:val="003D7D05"/>
    <w:rsid w:val="003D7DB3"/>
    <w:rsid w:val="003E07C3"/>
    <w:rsid w:val="003E0B76"/>
    <w:rsid w:val="003E0E24"/>
    <w:rsid w:val="003E13A2"/>
    <w:rsid w:val="003E1423"/>
    <w:rsid w:val="003E24F2"/>
    <w:rsid w:val="003E2A49"/>
    <w:rsid w:val="003E3716"/>
    <w:rsid w:val="003E45DA"/>
    <w:rsid w:val="003E469C"/>
    <w:rsid w:val="003E4A65"/>
    <w:rsid w:val="003E5319"/>
    <w:rsid w:val="003E5971"/>
    <w:rsid w:val="003E623F"/>
    <w:rsid w:val="003E6256"/>
    <w:rsid w:val="003E6489"/>
    <w:rsid w:val="003E66BA"/>
    <w:rsid w:val="003E6AAC"/>
    <w:rsid w:val="003E6D2A"/>
    <w:rsid w:val="003E6D5A"/>
    <w:rsid w:val="003E742E"/>
    <w:rsid w:val="003E7FFA"/>
    <w:rsid w:val="003F0295"/>
    <w:rsid w:val="003F0565"/>
    <w:rsid w:val="003F0A1D"/>
    <w:rsid w:val="003F0AE9"/>
    <w:rsid w:val="003F0E4E"/>
    <w:rsid w:val="003F10AA"/>
    <w:rsid w:val="003F17FE"/>
    <w:rsid w:val="003F18FF"/>
    <w:rsid w:val="003F1FAD"/>
    <w:rsid w:val="003F24AD"/>
    <w:rsid w:val="003F2992"/>
    <w:rsid w:val="003F2E82"/>
    <w:rsid w:val="003F30E0"/>
    <w:rsid w:val="003F4953"/>
    <w:rsid w:val="003F4C63"/>
    <w:rsid w:val="003F5397"/>
    <w:rsid w:val="003F5EA1"/>
    <w:rsid w:val="003F5FD1"/>
    <w:rsid w:val="003F60A8"/>
    <w:rsid w:val="003F6C0B"/>
    <w:rsid w:val="003F6DF4"/>
    <w:rsid w:val="003F6F0A"/>
    <w:rsid w:val="003F6F55"/>
    <w:rsid w:val="003F781A"/>
    <w:rsid w:val="003F792B"/>
    <w:rsid w:val="003F7BA9"/>
    <w:rsid w:val="003F7ECC"/>
    <w:rsid w:val="004009F9"/>
    <w:rsid w:val="004014DD"/>
    <w:rsid w:val="00401518"/>
    <w:rsid w:val="00401B8F"/>
    <w:rsid w:val="00401D50"/>
    <w:rsid w:val="00402765"/>
    <w:rsid w:val="00402897"/>
    <w:rsid w:val="00402B94"/>
    <w:rsid w:val="004031F5"/>
    <w:rsid w:val="0040326F"/>
    <w:rsid w:val="00403287"/>
    <w:rsid w:val="004034A0"/>
    <w:rsid w:val="00403781"/>
    <w:rsid w:val="004039BE"/>
    <w:rsid w:val="00404272"/>
    <w:rsid w:val="00404935"/>
    <w:rsid w:val="004053A9"/>
    <w:rsid w:val="004061E3"/>
    <w:rsid w:val="0040659B"/>
    <w:rsid w:val="0040668D"/>
    <w:rsid w:val="00406FF7"/>
    <w:rsid w:val="00410309"/>
    <w:rsid w:val="00410359"/>
    <w:rsid w:val="00410AAA"/>
    <w:rsid w:val="00410BB5"/>
    <w:rsid w:val="00410DFF"/>
    <w:rsid w:val="00411552"/>
    <w:rsid w:val="004127E1"/>
    <w:rsid w:val="00413035"/>
    <w:rsid w:val="00413152"/>
    <w:rsid w:val="0041333F"/>
    <w:rsid w:val="004136C1"/>
    <w:rsid w:val="00414C5C"/>
    <w:rsid w:val="00415454"/>
    <w:rsid w:val="004154A3"/>
    <w:rsid w:val="00415A26"/>
    <w:rsid w:val="00415FAF"/>
    <w:rsid w:val="00416818"/>
    <w:rsid w:val="00416D13"/>
    <w:rsid w:val="004177FA"/>
    <w:rsid w:val="00417C08"/>
    <w:rsid w:val="00417F66"/>
    <w:rsid w:val="004200E0"/>
    <w:rsid w:val="00420958"/>
    <w:rsid w:val="0042103D"/>
    <w:rsid w:val="004211CB"/>
    <w:rsid w:val="00421C3A"/>
    <w:rsid w:val="00421FF9"/>
    <w:rsid w:val="00422D94"/>
    <w:rsid w:val="00422D98"/>
    <w:rsid w:val="004236C8"/>
    <w:rsid w:val="004245B0"/>
    <w:rsid w:val="00424807"/>
    <w:rsid w:val="00424D3D"/>
    <w:rsid w:val="00424D6E"/>
    <w:rsid w:val="00425265"/>
    <w:rsid w:val="00425353"/>
    <w:rsid w:val="0042563F"/>
    <w:rsid w:val="0042598C"/>
    <w:rsid w:val="00425B89"/>
    <w:rsid w:val="00425C10"/>
    <w:rsid w:val="00425C8B"/>
    <w:rsid w:val="004265FB"/>
    <w:rsid w:val="00426F75"/>
    <w:rsid w:val="00427095"/>
    <w:rsid w:val="004271B2"/>
    <w:rsid w:val="004271EE"/>
    <w:rsid w:val="00427508"/>
    <w:rsid w:val="004276A7"/>
    <w:rsid w:val="00427B94"/>
    <w:rsid w:val="00427E21"/>
    <w:rsid w:val="00427F29"/>
    <w:rsid w:val="00430447"/>
    <w:rsid w:val="0043195F"/>
    <w:rsid w:val="00431E42"/>
    <w:rsid w:val="0043295C"/>
    <w:rsid w:val="0043297E"/>
    <w:rsid w:val="00432F9E"/>
    <w:rsid w:val="0043329A"/>
    <w:rsid w:val="004333B8"/>
    <w:rsid w:val="00434630"/>
    <w:rsid w:val="0043498A"/>
    <w:rsid w:val="00434E61"/>
    <w:rsid w:val="00434F64"/>
    <w:rsid w:val="0043508B"/>
    <w:rsid w:val="00435581"/>
    <w:rsid w:val="00435F82"/>
    <w:rsid w:val="00436136"/>
    <w:rsid w:val="004363A5"/>
    <w:rsid w:val="0043647F"/>
    <w:rsid w:val="00436654"/>
    <w:rsid w:val="00436E74"/>
    <w:rsid w:val="004373F8"/>
    <w:rsid w:val="004377FE"/>
    <w:rsid w:val="00437899"/>
    <w:rsid w:val="00437CC6"/>
    <w:rsid w:val="0044074D"/>
    <w:rsid w:val="0044079F"/>
    <w:rsid w:val="00440913"/>
    <w:rsid w:val="00441967"/>
    <w:rsid w:val="004426F7"/>
    <w:rsid w:val="00442A02"/>
    <w:rsid w:val="00442C1F"/>
    <w:rsid w:val="00442EC0"/>
    <w:rsid w:val="00442FF5"/>
    <w:rsid w:val="004432CE"/>
    <w:rsid w:val="004433B0"/>
    <w:rsid w:val="0044369A"/>
    <w:rsid w:val="00443F9D"/>
    <w:rsid w:val="00444279"/>
    <w:rsid w:val="0044431F"/>
    <w:rsid w:val="00444328"/>
    <w:rsid w:val="00444C3A"/>
    <w:rsid w:val="004450FA"/>
    <w:rsid w:val="00445180"/>
    <w:rsid w:val="00445C9E"/>
    <w:rsid w:val="0044611B"/>
    <w:rsid w:val="00446247"/>
    <w:rsid w:val="0044626E"/>
    <w:rsid w:val="004464EA"/>
    <w:rsid w:val="0044683F"/>
    <w:rsid w:val="00446C70"/>
    <w:rsid w:val="00446EB9"/>
    <w:rsid w:val="0044730C"/>
    <w:rsid w:val="00447E79"/>
    <w:rsid w:val="0045038D"/>
    <w:rsid w:val="00450483"/>
    <w:rsid w:val="00450A75"/>
    <w:rsid w:val="00450EBA"/>
    <w:rsid w:val="00450F9E"/>
    <w:rsid w:val="0045136A"/>
    <w:rsid w:val="004515A0"/>
    <w:rsid w:val="004519F8"/>
    <w:rsid w:val="00451BFF"/>
    <w:rsid w:val="00451EE7"/>
    <w:rsid w:val="004521E9"/>
    <w:rsid w:val="00453455"/>
    <w:rsid w:val="00453F90"/>
    <w:rsid w:val="004548D3"/>
    <w:rsid w:val="00454EE3"/>
    <w:rsid w:val="004551B6"/>
    <w:rsid w:val="004552EC"/>
    <w:rsid w:val="0045561B"/>
    <w:rsid w:val="004561CF"/>
    <w:rsid w:val="00456302"/>
    <w:rsid w:val="0045635C"/>
    <w:rsid w:val="004564D6"/>
    <w:rsid w:val="004567D8"/>
    <w:rsid w:val="00456A60"/>
    <w:rsid w:val="004570BD"/>
    <w:rsid w:val="00457324"/>
    <w:rsid w:val="0045735D"/>
    <w:rsid w:val="0046008B"/>
    <w:rsid w:val="00460109"/>
    <w:rsid w:val="004608A1"/>
    <w:rsid w:val="00460DC1"/>
    <w:rsid w:val="004615D2"/>
    <w:rsid w:val="0046168B"/>
    <w:rsid w:val="00461783"/>
    <w:rsid w:val="0046184B"/>
    <w:rsid w:val="00461D8D"/>
    <w:rsid w:val="00461E01"/>
    <w:rsid w:val="00461E09"/>
    <w:rsid w:val="004637BD"/>
    <w:rsid w:val="00463B25"/>
    <w:rsid w:val="0046442C"/>
    <w:rsid w:val="00464A53"/>
    <w:rsid w:val="00465174"/>
    <w:rsid w:val="00465290"/>
    <w:rsid w:val="004654AF"/>
    <w:rsid w:val="00465715"/>
    <w:rsid w:val="004666D7"/>
    <w:rsid w:val="004701C9"/>
    <w:rsid w:val="00470297"/>
    <w:rsid w:val="00470683"/>
    <w:rsid w:val="00470A29"/>
    <w:rsid w:val="00470B48"/>
    <w:rsid w:val="00470C2A"/>
    <w:rsid w:val="0047173F"/>
    <w:rsid w:val="00471BA6"/>
    <w:rsid w:val="00472223"/>
    <w:rsid w:val="004723D3"/>
    <w:rsid w:val="00472673"/>
    <w:rsid w:val="00472951"/>
    <w:rsid w:val="004729A7"/>
    <w:rsid w:val="00472A9A"/>
    <w:rsid w:val="004738C9"/>
    <w:rsid w:val="0047398D"/>
    <w:rsid w:val="00473C78"/>
    <w:rsid w:val="00473C7A"/>
    <w:rsid w:val="00473E79"/>
    <w:rsid w:val="00474045"/>
    <w:rsid w:val="004744C6"/>
    <w:rsid w:val="004745C6"/>
    <w:rsid w:val="00474D69"/>
    <w:rsid w:val="004754A5"/>
    <w:rsid w:val="00475E29"/>
    <w:rsid w:val="00475ED2"/>
    <w:rsid w:val="00476068"/>
    <w:rsid w:val="004762B5"/>
    <w:rsid w:val="00476417"/>
    <w:rsid w:val="0047652F"/>
    <w:rsid w:val="00477110"/>
    <w:rsid w:val="00477F3F"/>
    <w:rsid w:val="0048025B"/>
    <w:rsid w:val="004802C0"/>
    <w:rsid w:val="004802CB"/>
    <w:rsid w:val="0048066D"/>
    <w:rsid w:val="004808F9"/>
    <w:rsid w:val="00480A57"/>
    <w:rsid w:val="00480C6B"/>
    <w:rsid w:val="00480E68"/>
    <w:rsid w:val="00482711"/>
    <w:rsid w:val="004828F1"/>
    <w:rsid w:val="00483059"/>
    <w:rsid w:val="004833A1"/>
    <w:rsid w:val="00483C66"/>
    <w:rsid w:val="004843A9"/>
    <w:rsid w:val="0048457A"/>
    <w:rsid w:val="0048458F"/>
    <w:rsid w:val="0048461C"/>
    <w:rsid w:val="00485340"/>
    <w:rsid w:val="00485414"/>
    <w:rsid w:val="004855E2"/>
    <w:rsid w:val="00485767"/>
    <w:rsid w:val="004859FB"/>
    <w:rsid w:val="00485E95"/>
    <w:rsid w:val="00485FF5"/>
    <w:rsid w:val="00487AAB"/>
    <w:rsid w:val="00487CDA"/>
    <w:rsid w:val="00490572"/>
    <w:rsid w:val="00490803"/>
    <w:rsid w:val="00490917"/>
    <w:rsid w:val="00490F0D"/>
    <w:rsid w:val="00490F95"/>
    <w:rsid w:val="00491AA0"/>
    <w:rsid w:val="00491B0D"/>
    <w:rsid w:val="00492230"/>
    <w:rsid w:val="004923C8"/>
    <w:rsid w:val="004941D0"/>
    <w:rsid w:val="0049424E"/>
    <w:rsid w:val="00494CD8"/>
    <w:rsid w:val="0049514B"/>
    <w:rsid w:val="00496370"/>
    <w:rsid w:val="0049659C"/>
    <w:rsid w:val="00496854"/>
    <w:rsid w:val="004968EB"/>
    <w:rsid w:val="0049787C"/>
    <w:rsid w:val="00497ADE"/>
    <w:rsid w:val="00497AE6"/>
    <w:rsid w:val="004A0045"/>
    <w:rsid w:val="004A05C4"/>
    <w:rsid w:val="004A06CD"/>
    <w:rsid w:val="004A0815"/>
    <w:rsid w:val="004A0B3D"/>
    <w:rsid w:val="004A0E97"/>
    <w:rsid w:val="004A1460"/>
    <w:rsid w:val="004A22FB"/>
    <w:rsid w:val="004A239D"/>
    <w:rsid w:val="004A2462"/>
    <w:rsid w:val="004A2E37"/>
    <w:rsid w:val="004A305C"/>
    <w:rsid w:val="004A3464"/>
    <w:rsid w:val="004A34EF"/>
    <w:rsid w:val="004A3632"/>
    <w:rsid w:val="004A3DE7"/>
    <w:rsid w:val="004A4737"/>
    <w:rsid w:val="004A48B9"/>
    <w:rsid w:val="004A4B90"/>
    <w:rsid w:val="004A4D74"/>
    <w:rsid w:val="004A516B"/>
    <w:rsid w:val="004A54D0"/>
    <w:rsid w:val="004A581C"/>
    <w:rsid w:val="004A5939"/>
    <w:rsid w:val="004A5C29"/>
    <w:rsid w:val="004A5DB8"/>
    <w:rsid w:val="004A62DC"/>
    <w:rsid w:val="004A632A"/>
    <w:rsid w:val="004A680A"/>
    <w:rsid w:val="004A6DCD"/>
    <w:rsid w:val="004A750B"/>
    <w:rsid w:val="004A75C6"/>
    <w:rsid w:val="004A7DB2"/>
    <w:rsid w:val="004B0530"/>
    <w:rsid w:val="004B0A1C"/>
    <w:rsid w:val="004B1028"/>
    <w:rsid w:val="004B1164"/>
    <w:rsid w:val="004B1331"/>
    <w:rsid w:val="004B1386"/>
    <w:rsid w:val="004B1780"/>
    <w:rsid w:val="004B18BE"/>
    <w:rsid w:val="004B18F0"/>
    <w:rsid w:val="004B217A"/>
    <w:rsid w:val="004B21BD"/>
    <w:rsid w:val="004B2526"/>
    <w:rsid w:val="004B43C5"/>
    <w:rsid w:val="004B4F92"/>
    <w:rsid w:val="004B585E"/>
    <w:rsid w:val="004B5D0A"/>
    <w:rsid w:val="004B7067"/>
    <w:rsid w:val="004B7167"/>
    <w:rsid w:val="004B7330"/>
    <w:rsid w:val="004B78A1"/>
    <w:rsid w:val="004C095C"/>
    <w:rsid w:val="004C0CE2"/>
    <w:rsid w:val="004C0F9C"/>
    <w:rsid w:val="004C1747"/>
    <w:rsid w:val="004C1D6A"/>
    <w:rsid w:val="004C1D73"/>
    <w:rsid w:val="004C1E77"/>
    <w:rsid w:val="004C1F27"/>
    <w:rsid w:val="004C1F65"/>
    <w:rsid w:val="004C2389"/>
    <w:rsid w:val="004C25C8"/>
    <w:rsid w:val="004C2DE8"/>
    <w:rsid w:val="004C3371"/>
    <w:rsid w:val="004C48B0"/>
    <w:rsid w:val="004C4BE4"/>
    <w:rsid w:val="004C56FD"/>
    <w:rsid w:val="004C5756"/>
    <w:rsid w:val="004C584C"/>
    <w:rsid w:val="004C599C"/>
    <w:rsid w:val="004C612A"/>
    <w:rsid w:val="004C6C5E"/>
    <w:rsid w:val="004C72B1"/>
    <w:rsid w:val="004C72ED"/>
    <w:rsid w:val="004C74EC"/>
    <w:rsid w:val="004C7B19"/>
    <w:rsid w:val="004D025D"/>
    <w:rsid w:val="004D036D"/>
    <w:rsid w:val="004D059D"/>
    <w:rsid w:val="004D0746"/>
    <w:rsid w:val="004D0C87"/>
    <w:rsid w:val="004D0EFB"/>
    <w:rsid w:val="004D0FB3"/>
    <w:rsid w:val="004D17D0"/>
    <w:rsid w:val="004D2618"/>
    <w:rsid w:val="004D3AA9"/>
    <w:rsid w:val="004D3C5A"/>
    <w:rsid w:val="004D3F62"/>
    <w:rsid w:val="004D46A0"/>
    <w:rsid w:val="004D591A"/>
    <w:rsid w:val="004D5D08"/>
    <w:rsid w:val="004D6224"/>
    <w:rsid w:val="004D6ADD"/>
    <w:rsid w:val="004D6DB2"/>
    <w:rsid w:val="004D78B0"/>
    <w:rsid w:val="004D7BC3"/>
    <w:rsid w:val="004D7CFF"/>
    <w:rsid w:val="004D7D3B"/>
    <w:rsid w:val="004E0772"/>
    <w:rsid w:val="004E0C62"/>
    <w:rsid w:val="004E0D9F"/>
    <w:rsid w:val="004E104F"/>
    <w:rsid w:val="004E1511"/>
    <w:rsid w:val="004E17C4"/>
    <w:rsid w:val="004E1D32"/>
    <w:rsid w:val="004E1D42"/>
    <w:rsid w:val="004E1ECD"/>
    <w:rsid w:val="004E2426"/>
    <w:rsid w:val="004E34CB"/>
    <w:rsid w:val="004E412A"/>
    <w:rsid w:val="004E439B"/>
    <w:rsid w:val="004E451D"/>
    <w:rsid w:val="004E486B"/>
    <w:rsid w:val="004E4C57"/>
    <w:rsid w:val="004E5159"/>
    <w:rsid w:val="004E5C4E"/>
    <w:rsid w:val="004E5DC2"/>
    <w:rsid w:val="004E6109"/>
    <w:rsid w:val="004E6460"/>
    <w:rsid w:val="004E6B2A"/>
    <w:rsid w:val="004E6C25"/>
    <w:rsid w:val="004E710C"/>
    <w:rsid w:val="004E755B"/>
    <w:rsid w:val="004E7F4F"/>
    <w:rsid w:val="004F02AD"/>
    <w:rsid w:val="004F049A"/>
    <w:rsid w:val="004F07E5"/>
    <w:rsid w:val="004F0F7A"/>
    <w:rsid w:val="004F123B"/>
    <w:rsid w:val="004F1AE6"/>
    <w:rsid w:val="004F1F5A"/>
    <w:rsid w:val="004F212B"/>
    <w:rsid w:val="004F47A3"/>
    <w:rsid w:val="004F529C"/>
    <w:rsid w:val="004F53A7"/>
    <w:rsid w:val="004F5746"/>
    <w:rsid w:val="004F59A3"/>
    <w:rsid w:val="004F61E2"/>
    <w:rsid w:val="004F66DB"/>
    <w:rsid w:val="004F6B04"/>
    <w:rsid w:val="004F6B70"/>
    <w:rsid w:val="004F6E9D"/>
    <w:rsid w:val="004F75AC"/>
    <w:rsid w:val="004F7E95"/>
    <w:rsid w:val="0050010F"/>
    <w:rsid w:val="0050028D"/>
    <w:rsid w:val="00500558"/>
    <w:rsid w:val="00500AE4"/>
    <w:rsid w:val="00500B79"/>
    <w:rsid w:val="00500D97"/>
    <w:rsid w:val="005014FE"/>
    <w:rsid w:val="005017C0"/>
    <w:rsid w:val="005019E4"/>
    <w:rsid w:val="00501AF5"/>
    <w:rsid w:val="00501BBB"/>
    <w:rsid w:val="00501BFE"/>
    <w:rsid w:val="00502509"/>
    <w:rsid w:val="00502AFF"/>
    <w:rsid w:val="00502C40"/>
    <w:rsid w:val="00503196"/>
    <w:rsid w:val="00503A62"/>
    <w:rsid w:val="00503CC3"/>
    <w:rsid w:val="00503EBA"/>
    <w:rsid w:val="0050524D"/>
    <w:rsid w:val="00505274"/>
    <w:rsid w:val="005052F5"/>
    <w:rsid w:val="00505A5F"/>
    <w:rsid w:val="00505AAE"/>
    <w:rsid w:val="00505DE5"/>
    <w:rsid w:val="00506DED"/>
    <w:rsid w:val="00506DF5"/>
    <w:rsid w:val="00507143"/>
    <w:rsid w:val="005076F4"/>
    <w:rsid w:val="00507CB2"/>
    <w:rsid w:val="00507DB5"/>
    <w:rsid w:val="0051058A"/>
    <w:rsid w:val="005106A9"/>
    <w:rsid w:val="00510BD8"/>
    <w:rsid w:val="00510F2B"/>
    <w:rsid w:val="00510FEB"/>
    <w:rsid w:val="00511764"/>
    <w:rsid w:val="00511798"/>
    <w:rsid w:val="00511B23"/>
    <w:rsid w:val="005127CE"/>
    <w:rsid w:val="00512904"/>
    <w:rsid w:val="00512F27"/>
    <w:rsid w:val="00513019"/>
    <w:rsid w:val="00513AEE"/>
    <w:rsid w:val="00514222"/>
    <w:rsid w:val="0051444B"/>
    <w:rsid w:val="00514638"/>
    <w:rsid w:val="00514AF3"/>
    <w:rsid w:val="00514CAE"/>
    <w:rsid w:val="00514E87"/>
    <w:rsid w:val="00514EB6"/>
    <w:rsid w:val="0051510A"/>
    <w:rsid w:val="00515267"/>
    <w:rsid w:val="005154B3"/>
    <w:rsid w:val="005156A1"/>
    <w:rsid w:val="00516367"/>
    <w:rsid w:val="00516BB7"/>
    <w:rsid w:val="005178A5"/>
    <w:rsid w:val="0052008F"/>
    <w:rsid w:val="005202D5"/>
    <w:rsid w:val="00520300"/>
    <w:rsid w:val="005207A8"/>
    <w:rsid w:val="00520CAB"/>
    <w:rsid w:val="005224BD"/>
    <w:rsid w:val="005224EF"/>
    <w:rsid w:val="0052292D"/>
    <w:rsid w:val="00522960"/>
    <w:rsid w:val="00522EAC"/>
    <w:rsid w:val="00523B6E"/>
    <w:rsid w:val="00523CA1"/>
    <w:rsid w:val="00523E92"/>
    <w:rsid w:val="0052509A"/>
    <w:rsid w:val="0052516C"/>
    <w:rsid w:val="00525196"/>
    <w:rsid w:val="00526104"/>
    <w:rsid w:val="005261F1"/>
    <w:rsid w:val="00526291"/>
    <w:rsid w:val="005265F3"/>
    <w:rsid w:val="00526641"/>
    <w:rsid w:val="00526890"/>
    <w:rsid w:val="00527358"/>
    <w:rsid w:val="00527A28"/>
    <w:rsid w:val="005302D2"/>
    <w:rsid w:val="0053051B"/>
    <w:rsid w:val="00530656"/>
    <w:rsid w:val="0053091F"/>
    <w:rsid w:val="00530B6D"/>
    <w:rsid w:val="00530CA7"/>
    <w:rsid w:val="005314A5"/>
    <w:rsid w:val="00531E43"/>
    <w:rsid w:val="0053233E"/>
    <w:rsid w:val="00532578"/>
    <w:rsid w:val="00532822"/>
    <w:rsid w:val="00532873"/>
    <w:rsid w:val="0053356F"/>
    <w:rsid w:val="0053407E"/>
    <w:rsid w:val="0053448D"/>
    <w:rsid w:val="00534C34"/>
    <w:rsid w:val="00534ECD"/>
    <w:rsid w:val="005350D0"/>
    <w:rsid w:val="005350E8"/>
    <w:rsid w:val="00535331"/>
    <w:rsid w:val="00535D28"/>
    <w:rsid w:val="0053628B"/>
    <w:rsid w:val="005363E9"/>
    <w:rsid w:val="0053787B"/>
    <w:rsid w:val="00540616"/>
    <w:rsid w:val="005406C7"/>
    <w:rsid w:val="00540FC2"/>
    <w:rsid w:val="0054114F"/>
    <w:rsid w:val="00541196"/>
    <w:rsid w:val="005411AB"/>
    <w:rsid w:val="0054135C"/>
    <w:rsid w:val="00541425"/>
    <w:rsid w:val="00541609"/>
    <w:rsid w:val="005417F3"/>
    <w:rsid w:val="00541ADD"/>
    <w:rsid w:val="00541C2B"/>
    <w:rsid w:val="0054239F"/>
    <w:rsid w:val="005427D1"/>
    <w:rsid w:val="005427D8"/>
    <w:rsid w:val="00542CA1"/>
    <w:rsid w:val="0054310F"/>
    <w:rsid w:val="0054397C"/>
    <w:rsid w:val="00543C2D"/>
    <w:rsid w:val="00544174"/>
    <w:rsid w:val="005471B8"/>
    <w:rsid w:val="00547A9E"/>
    <w:rsid w:val="00547ECA"/>
    <w:rsid w:val="00550280"/>
    <w:rsid w:val="005502F1"/>
    <w:rsid w:val="005508F5"/>
    <w:rsid w:val="00550F84"/>
    <w:rsid w:val="00550FA2"/>
    <w:rsid w:val="0055179E"/>
    <w:rsid w:val="00551C14"/>
    <w:rsid w:val="00551FD8"/>
    <w:rsid w:val="00552394"/>
    <w:rsid w:val="0055359D"/>
    <w:rsid w:val="00553EDB"/>
    <w:rsid w:val="00554197"/>
    <w:rsid w:val="0055430D"/>
    <w:rsid w:val="00554682"/>
    <w:rsid w:val="005546E6"/>
    <w:rsid w:val="00554DA7"/>
    <w:rsid w:val="0055508E"/>
    <w:rsid w:val="005554E2"/>
    <w:rsid w:val="005558EE"/>
    <w:rsid w:val="00555A3C"/>
    <w:rsid w:val="00556A44"/>
    <w:rsid w:val="00556BC3"/>
    <w:rsid w:val="00557075"/>
    <w:rsid w:val="005570EC"/>
    <w:rsid w:val="005574A3"/>
    <w:rsid w:val="00557A2A"/>
    <w:rsid w:val="00557F26"/>
    <w:rsid w:val="00560259"/>
    <w:rsid w:val="0056029E"/>
    <w:rsid w:val="00560505"/>
    <w:rsid w:val="00560718"/>
    <w:rsid w:val="00561215"/>
    <w:rsid w:val="005618D4"/>
    <w:rsid w:val="00561A69"/>
    <w:rsid w:val="00561E4F"/>
    <w:rsid w:val="0056200C"/>
    <w:rsid w:val="00562A17"/>
    <w:rsid w:val="00562A81"/>
    <w:rsid w:val="00565C88"/>
    <w:rsid w:val="0056685F"/>
    <w:rsid w:val="00566C4A"/>
    <w:rsid w:val="005670D1"/>
    <w:rsid w:val="00567383"/>
    <w:rsid w:val="00567A35"/>
    <w:rsid w:val="005704A2"/>
    <w:rsid w:val="0057158A"/>
    <w:rsid w:val="0057172C"/>
    <w:rsid w:val="0057185F"/>
    <w:rsid w:val="00571AFC"/>
    <w:rsid w:val="00571C95"/>
    <w:rsid w:val="00572134"/>
    <w:rsid w:val="00573019"/>
    <w:rsid w:val="005730EC"/>
    <w:rsid w:val="00573C4E"/>
    <w:rsid w:val="00573D3F"/>
    <w:rsid w:val="00573FB2"/>
    <w:rsid w:val="00574248"/>
    <w:rsid w:val="005746B1"/>
    <w:rsid w:val="00574C70"/>
    <w:rsid w:val="00574FA2"/>
    <w:rsid w:val="00575C8F"/>
    <w:rsid w:val="00575EEB"/>
    <w:rsid w:val="005769FE"/>
    <w:rsid w:val="005771EF"/>
    <w:rsid w:val="0057722B"/>
    <w:rsid w:val="00580328"/>
    <w:rsid w:val="00580CDF"/>
    <w:rsid w:val="00581469"/>
    <w:rsid w:val="00581E8E"/>
    <w:rsid w:val="005829A9"/>
    <w:rsid w:val="00582BAC"/>
    <w:rsid w:val="00582C88"/>
    <w:rsid w:val="00582FDF"/>
    <w:rsid w:val="005831E2"/>
    <w:rsid w:val="0058399C"/>
    <w:rsid w:val="005845E4"/>
    <w:rsid w:val="0058483B"/>
    <w:rsid w:val="00584DF2"/>
    <w:rsid w:val="0058539F"/>
    <w:rsid w:val="00585464"/>
    <w:rsid w:val="0058567F"/>
    <w:rsid w:val="005856DD"/>
    <w:rsid w:val="0058726D"/>
    <w:rsid w:val="00590ADF"/>
    <w:rsid w:val="00590D92"/>
    <w:rsid w:val="0059159C"/>
    <w:rsid w:val="00591D73"/>
    <w:rsid w:val="00591FB3"/>
    <w:rsid w:val="00592769"/>
    <w:rsid w:val="005934F1"/>
    <w:rsid w:val="005936F0"/>
    <w:rsid w:val="00593B21"/>
    <w:rsid w:val="00594132"/>
    <w:rsid w:val="0059481C"/>
    <w:rsid w:val="00594B7B"/>
    <w:rsid w:val="0059568D"/>
    <w:rsid w:val="005965E6"/>
    <w:rsid w:val="00596BD4"/>
    <w:rsid w:val="00596DE8"/>
    <w:rsid w:val="00596E84"/>
    <w:rsid w:val="00596F2A"/>
    <w:rsid w:val="005974D4"/>
    <w:rsid w:val="0059760C"/>
    <w:rsid w:val="0059784F"/>
    <w:rsid w:val="00597B57"/>
    <w:rsid w:val="00597EAD"/>
    <w:rsid w:val="005A1017"/>
    <w:rsid w:val="005A1502"/>
    <w:rsid w:val="005A1D20"/>
    <w:rsid w:val="005A2B31"/>
    <w:rsid w:val="005A2CAD"/>
    <w:rsid w:val="005A3695"/>
    <w:rsid w:val="005A3A8F"/>
    <w:rsid w:val="005A3BB9"/>
    <w:rsid w:val="005A3D29"/>
    <w:rsid w:val="005A48CF"/>
    <w:rsid w:val="005A4BA1"/>
    <w:rsid w:val="005A4CAB"/>
    <w:rsid w:val="005A55E4"/>
    <w:rsid w:val="005A56CA"/>
    <w:rsid w:val="005A5730"/>
    <w:rsid w:val="005A5AE4"/>
    <w:rsid w:val="005A5B60"/>
    <w:rsid w:val="005A6FCA"/>
    <w:rsid w:val="005A7008"/>
    <w:rsid w:val="005A7BD6"/>
    <w:rsid w:val="005A7C03"/>
    <w:rsid w:val="005B021B"/>
    <w:rsid w:val="005B0336"/>
    <w:rsid w:val="005B0CA3"/>
    <w:rsid w:val="005B1231"/>
    <w:rsid w:val="005B1439"/>
    <w:rsid w:val="005B148B"/>
    <w:rsid w:val="005B15BD"/>
    <w:rsid w:val="005B1C9F"/>
    <w:rsid w:val="005B24AF"/>
    <w:rsid w:val="005B2F71"/>
    <w:rsid w:val="005B3608"/>
    <w:rsid w:val="005B38E5"/>
    <w:rsid w:val="005B3989"/>
    <w:rsid w:val="005B4137"/>
    <w:rsid w:val="005B41AD"/>
    <w:rsid w:val="005B41E7"/>
    <w:rsid w:val="005B463B"/>
    <w:rsid w:val="005B4E05"/>
    <w:rsid w:val="005B50AD"/>
    <w:rsid w:val="005B5410"/>
    <w:rsid w:val="005B5454"/>
    <w:rsid w:val="005B5699"/>
    <w:rsid w:val="005B5CE6"/>
    <w:rsid w:val="005B61E5"/>
    <w:rsid w:val="005B63D4"/>
    <w:rsid w:val="005B6609"/>
    <w:rsid w:val="005B6699"/>
    <w:rsid w:val="005B6798"/>
    <w:rsid w:val="005B6BFF"/>
    <w:rsid w:val="005B6FEF"/>
    <w:rsid w:val="005B7239"/>
    <w:rsid w:val="005B7377"/>
    <w:rsid w:val="005B7C9A"/>
    <w:rsid w:val="005C06F9"/>
    <w:rsid w:val="005C18B3"/>
    <w:rsid w:val="005C2241"/>
    <w:rsid w:val="005C2769"/>
    <w:rsid w:val="005C2B59"/>
    <w:rsid w:val="005C2E00"/>
    <w:rsid w:val="005C33EC"/>
    <w:rsid w:val="005C3983"/>
    <w:rsid w:val="005C3A69"/>
    <w:rsid w:val="005C4326"/>
    <w:rsid w:val="005C5087"/>
    <w:rsid w:val="005C5186"/>
    <w:rsid w:val="005C52F2"/>
    <w:rsid w:val="005C5C56"/>
    <w:rsid w:val="005C6553"/>
    <w:rsid w:val="005C6B68"/>
    <w:rsid w:val="005C6CC0"/>
    <w:rsid w:val="005C71B0"/>
    <w:rsid w:val="005C7311"/>
    <w:rsid w:val="005C764C"/>
    <w:rsid w:val="005C786B"/>
    <w:rsid w:val="005C79B0"/>
    <w:rsid w:val="005C79EE"/>
    <w:rsid w:val="005C7DDB"/>
    <w:rsid w:val="005C7F66"/>
    <w:rsid w:val="005D0729"/>
    <w:rsid w:val="005D0F18"/>
    <w:rsid w:val="005D1458"/>
    <w:rsid w:val="005D20E1"/>
    <w:rsid w:val="005D23D2"/>
    <w:rsid w:val="005D2460"/>
    <w:rsid w:val="005D26DD"/>
    <w:rsid w:val="005D2BDE"/>
    <w:rsid w:val="005D2F7D"/>
    <w:rsid w:val="005D301D"/>
    <w:rsid w:val="005D32DD"/>
    <w:rsid w:val="005D353D"/>
    <w:rsid w:val="005D361C"/>
    <w:rsid w:val="005D3DAB"/>
    <w:rsid w:val="005D4351"/>
    <w:rsid w:val="005D444C"/>
    <w:rsid w:val="005D4C15"/>
    <w:rsid w:val="005D53EC"/>
    <w:rsid w:val="005D5698"/>
    <w:rsid w:val="005D5A6C"/>
    <w:rsid w:val="005D6BE2"/>
    <w:rsid w:val="005D6E62"/>
    <w:rsid w:val="005D728E"/>
    <w:rsid w:val="005D72BF"/>
    <w:rsid w:val="005D7BC6"/>
    <w:rsid w:val="005E009B"/>
    <w:rsid w:val="005E01B6"/>
    <w:rsid w:val="005E046A"/>
    <w:rsid w:val="005E096B"/>
    <w:rsid w:val="005E131F"/>
    <w:rsid w:val="005E142D"/>
    <w:rsid w:val="005E1494"/>
    <w:rsid w:val="005E1C85"/>
    <w:rsid w:val="005E2A9A"/>
    <w:rsid w:val="005E2AFA"/>
    <w:rsid w:val="005E32F0"/>
    <w:rsid w:val="005E3F00"/>
    <w:rsid w:val="005E4C63"/>
    <w:rsid w:val="005E5105"/>
    <w:rsid w:val="005E5EC1"/>
    <w:rsid w:val="005E5F9E"/>
    <w:rsid w:val="005E62FE"/>
    <w:rsid w:val="005E66A0"/>
    <w:rsid w:val="005E7423"/>
    <w:rsid w:val="005E744F"/>
    <w:rsid w:val="005E74DA"/>
    <w:rsid w:val="005E7DE9"/>
    <w:rsid w:val="005F08F3"/>
    <w:rsid w:val="005F0CC3"/>
    <w:rsid w:val="005F0F4A"/>
    <w:rsid w:val="005F0F68"/>
    <w:rsid w:val="005F15A7"/>
    <w:rsid w:val="005F18B1"/>
    <w:rsid w:val="005F1F56"/>
    <w:rsid w:val="005F2167"/>
    <w:rsid w:val="005F2DAA"/>
    <w:rsid w:val="005F340B"/>
    <w:rsid w:val="005F3594"/>
    <w:rsid w:val="005F42A2"/>
    <w:rsid w:val="005F45C8"/>
    <w:rsid w:val="005F49BD"/>
    <w:rsid w:val="005F4FD8"/>
    <w:rsid w:val="005F5A72"/>
    <w:rsid w:val="005F5CB6"/>
    <w:rsid w:val="005F6B21"/>
    <w:rsid w:val="005F6C6A"/>
    <w:rsid w:val="005F6DA7"/>
    <w:rsid w:val="005F7C90"/>
    <w:rsid w:val="005F7CF7"/>
    <w:rsid w:val="0060008D"/>
    <w:rsid w:val="006004F6"/>
    <w:rsid w:val="00600872"/>
    <w:rsid w:val="00600B63"/>
    <w:rsid w:val="00600D30"/>
    <w:rsid w:val="00600E74"/>
    <w:rsid w:val="00602352"/>
    <w:rsid w:val="00602A0F"/>
    <w:rsid w:val="006037CE"/>
    <w:rsid w:val="006037F9"/>
    <w:rsid w:val="0060406E"/>
    <w:rsid w:val="006045BD"/>
    <w:rsid w:val="0060553B"/>
    <w:rsid w:val="00605AD9"/>
    <w:rsid w:val="00605B76"/>
    <w:rsid w:val="006065A7"/>
    <w:rsid w:val="00606B42"/>
    <w:rsid w:val="00606EEA"/>
    <w:rsid w:val="00610171"/>
    <w:rsid w:val="00610340"/>
    <w:rsid w:val="0061060F"/>
    <w:rsid w:val="006108F9"/>
    <w:rsid w:val="00610C7A"/>
    <w:rsid w:val="006114FA"/>
    <w:rsid w:val="00611898"/>
    <w:rsid w:val="00611DCF"/>
    <w:rsid w:val="0061272F"/>
    <w:rsid w:val="006129B7"/>
    <w:rsid w:val="00612FDB"/>
    <w:rsid w:val="00613448"/>
    <w:rsid w:val="00613808"/>
    <w:rsid w:val="00613E27"/>
    <w:rsid w:val="00613E69"/>
    <w:rsid w:val="00614CE2"/>
    <w:rsid w:val="0061517A"/>
    <w:rsid w:val="0061519E"/>
    <w:rsid w:val="00615443"/>
    <w:rsid w:val="00615B8A"/>
    <w:rsid w:val="00615DEF"/>
    <w:rsid w:val="00616509"/>
    <w:rsid w:val="006167B2"/>
    <w:rsid w:val="00616EBA"/>
    <w:rsid w:val="00617D43"/>
    <w:rsid w:val="00617F03"/>
    <w:rsid w:val="00620B8E"/>
    <w:rsid w:val="00620BB1"/>
    <w:rsid w:val="00620C5B"/>
    <w:rsid w:val="00620F12"/>
    <w:rsid w:val="006211A8"/>
    <w:rsid w:val="00621BC7"/>
    <w:rsid w:val="0062247F"/>
    <w:rsid w:val="006225D7"/>
    <w:rsid w:val="00622608"/>
    <w:rsid w:val="006229EB"/>
    <w:rsid w:val="006231D6"/>
    <w:rsid w:val="00623702"/>
    <w:rsid w:val="00623D48"/>
    <w:rsid w:val="006247DF"/>
    <w:rsid w:val="00624E0F"/>
    <w:rsid w:val="00625BDC"/>
    <w:rsid w:val="0062635E"/>
    <w:rsid w:val="0062655F"/>
    <w:rsid w:val="0062685C"/>
    <w:rsid w:val="00626E6D"/>
    <w:rsid w:val="00627A82"/>
    <w:rsid w:val="00630505"/>
    <w:rsid w:val="006307A4"/>
    <w:rsid w:val="00630815"/>
    <w:rsid w:val="00630A04"/>
    <w:rsid w:val="006313DD"/>
    <w:rsid w:val="00631713"/>
    <w:rsid w:val="0063173C"/>
    <w:rsid w:val="00632694"/>
    <w:rsid w:val="00632A09"/>
    <w:rsid w:val="00632C45"/>
    <w:rsid w:val="00632E32"/>
    <w:rsid w:val="006332AA"/>
    <w:rsid w:val="00633352"/>
    <w:rsid w:val="0063463D"/>
    <w:rsid w:val="006349CA"/>
    <w:rsid w:val="00634CE6"/>
    <w:rsid w:val="00634DC1"/>
    <w:rsid w:val="00635645"/>
    <w:rsid w:val="0063570D"/>
    <w:rsid w:val="006358C0"/>
    <w:rsid w:val="00635A28"/>
    <w:rsid w:val="00635CFA"/>
    <w:rsid w:val="00635F02"/>
    <w:rsid w:val="00636AA9"/>
    <w:rsid w:val="006372DF"/>
    <w:rsid w:val="006375D9"/>
    <w:rsid w:val="00637DC7"/>
    <w:rsid w:val="00640190"/>
    <w:rsid w:val="0064036A"/>
    <w:rsid w:val="00640705"/>
    <w:rsid w:val="00640AC7"/>
    <w:rsid w:val="00640BE9"/>
    <w:rsid w:val="00640F76"/>
    <w:rsid w:val="00641028"/>
    <w:rsid w:val="0064126F"/>
    <w:rsid w:val="00641363"/>
    <w:rsid w:val="0064160A"/>
    <w:rsid w:val="0064168B"/>
    <w:rsid w:val="00641868"/>
    <w:rsid w:val="00642153"/>
    <w:rsid w:val="006426E5"/>
    <w:rsid w:val="00642840"/>
    <w:rsid w:val="00642981"/>
    <w:rsid w:val="00642D3A"/>
    <w:rsid w:val="00642D8E"/>
    <w:rsid w:val="006435AC"/>
    <w:rsid w:val="00643EE9"/>
    <w:rsid w:val="006444AE"/>
    <w:rsid w:val="00644816"/>
    <w:rsid w:val="006454DD"/>
    <w:rsid w:val="006456EB"/>
    <w:rsid w:val="00645A67"/>
    <w:rsid w:val="00645BC7"/>
    <w:rsid w:val="00645FE9"/>
    <w:rsid w:val="00646338"/>
    <w:rsid w:val="006470AA"/>
    <w:rsid w:val="0064712E"/>
    <w:rsid w:val="00647A4B"/>
    <w:rsid w:val="00647C98"/>
    <w:rsid w:val="00650091"/>
    <w:rsid w:val="0065021B"/>
    <w:rsid w:val="0065060C"/>
    <w:rsid w:val="00650E3A"/>
    <w:rsid w:val="00650FE1"/>
    <w:rsid w:val="00651294"/>
    <w:rsid w:val="006512C2"/>
    <w:rsid w:val="00651512"/>
    <w:rsid w:val="00651621"/>
    <w:rsid w:val="00651D12"/>
    <w:rsid w:val="00652CDC"/>
    <w:rsid w:val="00652F6B"/>
    <w:rsid w:val="00652FB7"/>
    <w:rsid w:val="00653081"/>
    <w:rsid w:val="00653D6C"/>
    <w:rsid w:val="0065402A"/>
    <w:rsid w:val="00654663"/>
    <w:rsid w:val="0065511A"/>
    <w:rsid w:val="00656691"/>
    <w:rsid w:val="006569B1"/>
    <w:rsid w:val="00657151"/>
    <w:rsid w:val="006574C8"/>
    <w:rsid w:val="00657603"/>
    <w:rsid w:val="00657F4E"/>
    <w:rsid w:val="006600EF"/>
    <w:rsid w:val="0066067C"/>
    <w:rsid w:val="006606C1"/>
    <w:rsid w:val="00660A80"/>
    <w:rsid w:val="0066137C"/>
    <w:rsid w:val="006613D1"/>
    <w:rsid w:val="006615C5"/>
    <w:rsid w:val="006615DF"/>
    <w:rsid w:val="0066170E"/>
    <w:rsid w:val="00661843"/>
    <w:rsid w:val="00661C34"/>
    <w:rsid w:val="00661DC2"/>
    <w:rsid w:val="006626B8"/>
    <w:rsid w:val="00662AE6"/>
    <w:rsid w:val="00663209"/>
    <w:rsid w:val="00663657"/>
    <w:rsid w:val="00663E49"/>
    <w:rsid w:val="00664066"/>
    <w:rsid w:val="00664224"/>
    <w:rsid w:val="006645F5"/>
    <w:rsid w:val="00664613"/>
    <w:rsid w:val="00664D91"/>
    <w:rsid w:val="006652AC"/>
    <w:rsid w:val="006653C9"/>
    <w:rsid w:val="00665C80"/>
    <w:rsid w:val="00665DD6"/>
    <w:rsid w:val="00665ED7"/>
    <w:rsid w:val="006668F4"/>
    <w:rsid w:val="006672DE"/>
    <w:rsid w:val="00667B81"/>
    <w:rsid w:val="00670165"/>
    <w:rsid w:val="006702EE"/>
    <w:rsid w:val="00670740"/>
    <w:rsid w:val="00670A72"/>
    <w:rsid w:val="00671123"/>
    <w:rsid w:val="006717DF"/>
    <w:rsid w:val="00671AA4"/>
    <w:rsid w:val="00672E46"/>
    <w:rsid w:val="00672E9D"/>
    <w:rsid w:val="006730AA"/>
    <w:rsid w:val="00673321"/>
    <w:rsid w:val="00673DA3"/>
    <w:rsid w:val="00674043"/>
    <w:rsid w:val="0067497F"/>
    <w:rsid w:val="00674A91"/>
    <w:rsid w:val="00675140"/>
    <w:rsid w:val="0067533F"/>
    <w:rsid w:val="006755D3"/>
    <w:rsid w:val="006758E5"/>
    <w:rsid w:val="00676070"/>
    <w:rsid w:val="0067661F"/>
    <w:rsid w:val="0067670B"/>
    <w:rsid w:val="00676791"/>
    <w:rsid w:val="00676C64"/>
    <w:rsid w:val="006770B9"/>
    <w:rsid w:val="006775B0"/>
    <w:rsid w:val="00677EFF"/>
    <w:rsid w:val="006804DB"/>
    <w:rsid w:val="00681136"/>
    <w:rsid w:val="00681998"/>
    <w:rsid w:val="0068268E"/>
    <w:rsid w:val="00682825"/>
    <w:rsid w:val="00682C92"/>
    <w:rsid w:val="0068376D"/>
    <w:rsid w:val="00683990"/>
    <w:rsid w:val="00683DE4"/>
    <w:rsid w:val="00684AEC"/>
    <w:rsid w:val="00684CC9"/>
    <w:rsid w:val="00684F81"/>
    <w:rsid w:val="006850AB"/>
    <w:rsid w:val="00685244"/>
    <w:rsid w:val="00685C77"/>
    <w:rsid w:val="006868D1"/>
    <w:rsid w:val="00686B9D"/>
    <w:rsid w:val="00686FE4"/>
    <w:rsid w:val="00687828"/>
    <w:rsid w:val="00687D18"/>
    <w:rsid w:val="00687DC0"/>
    <w:rsid w:val="006919FD"/>
    <w:rsid w:val="00691D02"/>
    <w:rsid w:val="00692117"/>
    <w:rsid w:val="00692ADF"/>
    <w:rsid w:val="00692E0A"/>
    <w:rsid w:val="00693146"/>
    <w:rsid w:val="0069338A"/>
    <w:rsid w:val="006934F2"/>
    <w:rsid w:val="0069469F"/>
    <w:rsid w:val="00694872"/>
    <w:rsid w:val="00694B0A"/>
    <w:rsid w:val="00694B6F"/>
    <w:rsid w:val="00694C5E"/>
    <w:rsid w:val="00695189"/>
    <w:rsid w:val="006951E4"/>
    <w:rsid w:val="006957BC"/>
    <w:rsid w:val="00695CE0"/>
    <w:rsid w:val="006960F1"/>
    <w:rsid w:val="00696127"/>
    <w:rsid w:val="006963E9"/>
    <w:rsid w:val="00696554"/>
    <w:rsid w:val="00696650"/>
    <w:rsid w:val="0069691E"/>
    <w:rsid w:val="00696AB4"/>
    <w:rsid w:val="00696D70"/>
    <w:rsid w:val="006974CB"/>
    <w:rsid w:val="006A00FF"/>
    <w:rsid w:val="006A0287"/>
    <w:rsid w:val="006A0429"/>
    <w:rsid w:val="006A0975"/>
    <w:rsid w:val="006A0C2B"/>
    <w:rsid w:val="006A0E77"/>
    <w:rsid w:val="006A1A3C"/>
    <w:rsid w:val="006A26C5"/>
    <w:rsid w:val="006A3E59"/>
    <w:rsid w:val="006A3F7A"/>
    <w:rsid w:val="006A454D"/>
    <w:rsid w:val="006A59AA"/>
    <w:rsid w:val="006A6155"/>
    <w:rsid w:val="006A665C"/>
    <w:rsid w:val="006A6D0E"/>
    <w:rsid w:val="006A6EE7"/>
    <w:rsid w:val="006A6F81"/>
    <w:rsid w:val="006A79B9"/>
    <w:rsid w:val="006B00DB"/>
    <w:rsid w:val="006B0AA9"/>
    <w:rsid w:val="006B0E01"/>
    <w:rsid w:val="006B101E"/>
    <w:rsid w:val="006B1780"/>
    <w:rsid w:val="006B2686"/>
    <w:rsid w:val="006B2931"/>
    <w:rsid w:val="006B2A31"/>
    <w:rsid w:val="006B2A49"/>
    <w:rsid w:val="006B2AC5"/>
    <w:rsid w:val="006B3080"/>
    <w:rsid w:val="006B3711"/>
    <w:rsid w:val="006B3C3E"/>
    <w:rsid w:val="006B3EE9"/>
    <w:rsid w:val="006B40E1"/>
    <w:rsid w:val="006B4645"/>
    <w:rsid w:val="006B48FD"/>
    <w:rsid w:val="006B4CCA"/>
    <w:rsid w:val="006B54BA"/>
    <w:rsid w:val="006B5FD0"/>
    <w:rsid w:val="006B63B9"/>
    <w:rsid w:val="006B651F"/>
    <w:rsid w:val="006B69A0"/>
    <w:rsid w:val="006B6B45"/>
    <w:rsid w:val="006B6E6A"/>
    <w:rsid w:val="006B7646"/>
    <w:rsid w:val="006B77E7"/>
    <w:rsid w:val="006C0141"/>
    <w:rsid w:val="006C02C2"/>
    <w:rsid w:val="006C0C9C"/>
    <w:rsid w:val="006C151B"/>
    <w:rsid w:val="006C1BB2"/>
    <w:rsid w:val="006C1D98"/>
    <w:rsid w:val="006C1E9F"/>
    <w:rsid w:val="006C24CF"/>
    <w:rsid w:val="006C2593"/>
    <w:rsid w:val="006C28F4"/>
    <w:rsid w:val="006C2A24"/>
    <w:rsid w:val="006C2B73"/>
    <w:rsid w:val="006C31BF"/>
    <w:rsid w:val="006C3458"/>
    <w:rsid w:val="006C36C3"/>
    <w:rsid w:val="006C3846"/>
    <w:rsid w:val="006C3CF3"/>
    <w:rsid w:val="006C4269"/>
    <w:rsid w:val="006C431C"/>
    <w:rsid w:val="006C445C"/>
    <w:rsid w:val="006C5CD2"/>
    <w:rsid w:val="006C629B"/>
    <w:rsid w:val="006C65B8"/>
    <w:rsid w:val="006C6AC8"/>
    <w:rsid w:val="006C6B72"/>
    <w:rsid w:val="006C7035"/>
    <w:rsid w:val="006C7751"/>
    <w:rsid w:val="006C7C48"/>
    <w:rsid w:val="006C7C8D"/>
    <w:rsid w:val="006C7E2F"/>
    <w:rsid w:val="006D048F"/>
    <w:rsid w:val="006D056A"/>
    <w:rsid w:val="006D09D7"/>
    <w:rsid w:val="006D0A98"/>
    <w:rsid w:val="006D0F3A"/>
    <w:rsid w:val="006D1E20"/>
    <w:rsid w:val="006D3085"/>
    <w:rsid w:val="006D3332"/>
    <w:rsid w:val="006D33F9"/>
    <w:rsid w:val="006D3808"/>
    <w:rsid w:val="006D3949"/>
    <w:rsid w:val="006D3A66"/>
    <w:rsid w:val="006D3F09"/>
    <w:rsid w:val="006D439B"/>
    <w:rsid w:val="006D4C98"/>
    <w:rsid w:val="006D4D1C"/>
    <w:rsid w:val="006D53B2"/>
    <w:rsid w:val="006D557A"/>
    <w:rsid w:val="006D5981"/>
    <w:rsid w:val="006D5A2E"/>
    <w:rsid w:val="006D600A"/>
    <w:rsid w:val="006D6596"/>
    <w:rsid w:val="006D675F"/>
    <w:rsid w:val="006D6A22"/>
    <w:rsid w:val="006D6FCF"/>
    <w:rsid w:val="006D7069"/>
    <w:rsid w:val="006D79B7"/>
    <w:rsid w:val="006D7D48"/>
    <w:rsid w:val="006D7E30"/>
    <w:rsid w:val="006D7F71"/>
    <w:rsid w:val="006E052D"/>
    <w:rsid w:val="006E0C8C"/>
    <w:rsid w:val="006E0CA8"/>
    <w:rsid w:val="006E0FA3"/>
    <w:rsid w:val="006E1083"/>
    <w:rsid w:val="006E1C1E"/>
    <w:rsid w:val="006E2730"/>
    <w:rsid w:val="006E32DC"/>
    <w:rsid w:val="006E431B"/>
    <w:rsid w:val="006E49BE"/>
    <w:rsid w:val="006E5A75"/>
    <w:rsid w:val="006E5C8B"/>
    <w:rsid w:val="006E5E4C"/>
    <w:rsid w:val="006E60D6"/>
    <w:rsid w:val="006E6203"/>
    <w:rsid w:val="006E6509"/>
    <w:rsid w:val="006E699E"/>
    <w:rsid w:val="006E6B12"/>
    <w:rsid w:val="006E7170"/>
    <w:rsid w:val="006E7384"/>
    <w:rsid w:val="006E74AF"/>
    <w:rsid w:val="006E7A18"/>
    <w:rsid w:val="006E7B4B"/>
    <w:rsid w:val="006E7CD4"/>
    <w:rsid w:val="006F09E9"/>
    <w:rsid w:val="006F1227"/>
    <w:rsid w:val="006F1AB9"/>
    <w:rsid w:val="006F1CFD"/>
    <w:rsid w:val="006F1DF6"/>
    <w:rsid w:val="006F2536"/>
    <w:rsid w:val="006F2F7E"/>
    <w:rsid w:val="006F300C"/>
    <w:rsid w:val="006F3671"/>
    <w:rsid w:val="006F42F0"/>
    <w:rsid w:val="006F4C57"/>
    <w:rsid w:val="006F4DD2"/>
    <w:rsid w:val="006F53B1"/>
    <w:rsid w:val="006F570E"/>
    <w:rsid w:val="006F5B29"/>
    <w:rsid w:val="006F5E2A"/>
    <w:rsid w:val="006F5E47"/>
    <w:rsid w:val="006F62A5"/>
    <w:rsid w:val="006F648F"/>
    <w:rsid w:val="006F6B70"/>
    <w:rsid w:val="006F6C48"/>
    <w:rsid w:val="006F6EC6"/>
    <w:rsid w:val="006F760C"/>
    <w:rsid w:val="006F7706"/>
    <w:rsid w:val="006F77D1"/>
    <w:rsid w:val="006F7FA1"/>
    <w:rsid w:val="00700740"/>
    <w:rsid w:val="00700C63"/>
    <w:rsid w:val="007016DA"/>
    <w:rsid w:val="00701916"/>
    <w:rsid w:val="00702C72"/>
    <w:rsid w:val="00702EF6"/>
    <w:rsid w:val="00703198"/>
    <w:rsid w:val="007033C2"/>
    <w:rsid w:val="007038B9"/>
    <w:rsid w:val="007042B0"/>
    <w:rsid w:val="00704E0F"/>
    <w:rsid w:val="00704FAE"/>
    <w:rsid w:val="00705BD9"/>
    <w:rsid w:val="00705D0B"/>
    <w:rsid w:val="007064E0"/>
    <w:rsid w:val="00706988"/>
    <w:rsid w:val="00706EC5"/>
    <w:rsid w:val="00706F18"/>
    <w:rsid w:val="007071C3"/>
    <w:rsid w:val="0070741B"/>
    <w:rsid w:val="0070769B"/>
    <w:rsid w:val="00707796"/>
    <w:rsid w:val="0070795B"/>
    <w:rsid w:val="00707C76"/>
    <w:rsid w:val="007102AC"/>
    <w:rsid w:val="007102F9"/>
    <w:rsid w:val="007104C3"/>
    <w:rsid w:val="00710A07"/>
    <w:rsid w:val="00712A54"/>
    <w:rsid w:val="00713543"/>
    <w:rsid w:val="0071354A"/>
    <w:rsid w:val="00714051"/>
    <w:rsid w:val="00714208"/>
    <w:rsid w:val="00714FD6"/>
    <w:rsid w:val="0071504B"/>
    <w:rsid w:val="007151DC"/>
    <w:rsid w:val="0071563B"/>
    <w:rsid w:val="00715E6A"/>
    <w:rsid w:val="00716BDB"/>
    <w:rsid w:val="00716C0B"/>
    <w:rsid w:val="007171A3"/>
    <w:rsid w:val="00717794"/>
    <w:rsid w:val="007178CC"/>
    <w:rsid w:val="00717D4B"/>
    <w:rsid w:val="0072024E"/>
    <w:rsid w:val="007217CB"/>
    <w:rsid w:val="0072188D"/>
    <w:rsid w:val="00721ECD"/>
    <w:rsid w:val="0072227A"/>
    <w:rsid w:val="007222A8"/>
    <w:rsid w:val="007228C8"/>
    <w:rsid w:val="0072375C"/>
    <w:rsid w:val="007239AD"/>
    <w:rsid w:val="00723B0F"/>
    <w:rsid w:val="00723B1D"/>
    <w:rsid w:val="00723BC9"/>
    <w:rsid w:val="00723CC3"/>
    <w:rsid w:val="00723E51"/>
    <w:rsid w:val="00724539"/>
    <w:rsid w:val="00724CAF"/>
    <w:rsid w:val="00724DD1"/>
    <w:rsid w:val="00724EB4"/>
    <w:rsid w:val="00725705"/>
    <w:rsid w:val="0072578E"/>
    <w:rsid w:val="0072602C"/>
    <w:rsid w:val="0072639D"/>
    <w:rsid w:val="0072648C"/>
    <w:rsid w:val="00726A7D"/>
    <w:rsid w:val="00726AB6"/>
    <w:rsid w:val="00727117"/>
    <w:rsid w:val="007271CA"/>
    <w:rsid w:val="00727752"/>
    <w:rsid w:val="00727862"/>
    <w:rsid w:val="00727F37"/>
    <w:rsid w:val="00727FF7"/>
    <w:rsid w:val="0073067B"/>
    <w:rsid w:val="007307F7"/>
    <w:rsid w:val="00730EE3"/>
    <w:rsid w:val="0073169C"/>
    <w:rsid w:val="007318E9"/>
    <w:rsid w:val="007319C8"/>
    <w:rsid w:val="00731FB9"/>
    <w:rsid w:val="0073240B"/>
    <w:rsid w:val="007324A4"/>
    <w:rsid w:val="007326DB"/>
    <w:rsid w:val="007329F6"/>
    <w:rsid w:val="00733238"/>
    <w:rsid w:val="0073357E"/>
    <w:rsid w:val="007339C5"/>
    <w:rsid w:val="007339CE"/>
    <w:rsid w:val="00733AB2"/>
    <w:rsid w:val="00733AF8"/>
    <w:rsid w:val="00734D02"/>
    <w:rsid w:val="00734DB0"/>
    <w:rsid w:val="007350D3"/>
    <w:rsid w:val="00735224"/>
    <w:rsid w:val="00735371"/>
    <w:rsid w:val="007357E0"/>
    <w:rsid w:val="00735BC3"/>
    <w:rsid w:val="00736353"/>
    <w:rsid w:val="00736BBD"/>
    <w:rsid w:val="00736F55"/>
    <w:rsid w:val="00737266"/>
    <w:rsid w:val="00737D9B"/>
    <w:rsid w:val="00737E36"/>
    <w:rsid w:val="0074133C"/>
    <w:rsid w:val="00741D7D"/>
    <w:rsid w:val="00741FE7"/>
    <w:rsid w:val="00742593"/>
    <w:rsid w:val="00742C53"/>
    <w:rsid w:val="00742CB6"/>
    <w:rsid w:val="00743AF3"/>
    <w:rsid w:val="00743C40"/>
    <w:rsid w:val="00743EC2"/>
    <w:rsid w:val="00743F48"/>
    <w:rsid w:val="00744609"/>
    <w:rsid w:val="00744678"/>
    <w:rsid w:val="00744691"/>
    <w:rsid w:val="007447FD"/>
    <w:rsid w:val="007459DD"/>
    <w:rsid w:val="0074621B"/>
    <w:rsid w:val="007464CB"/>
    <w:rsid w:val="00746717"/>
    <w:rsid w:val="00747240"/>
    <w:rsid w:val="00750184"/>
    <w:rsid w:val="00750448"/>
    <w:rsid w:val="00750C31"/>
    <w:rsid w:val="0075156E"/>
    <w:rsid w:val="00751902"/>
    <w:rsid w:val="00751A0C"/>
    <w:rsid w:val="00751E67"/>
    <w:rsid w:val="00752333"/>
    <w:rsid w:val="007523BC"/>
    <w:rsid w:val="0075278E"/>
    <w:rsid w:val="007527A6"/>
    <w:rsid w:val="007529AF"/>
    <w:rsid w:val="00752B13"/>
    <w:rsid w:val="00752F40"/>
    <w:rsid w:val="007531CD"/>
    <w:rsid w:val="007538E6"/>
    <w:rsid w:val="00753CA2"/>
    <w:rsid w:val="00753F3C"/>
    <w:rsid w:val="0075422F"/>
    <w:rsid w:val="00754462"/>
    <w:rsid w:val="00754590"/>
    <w:rsid w:val="00754746"/>
    <w:rsid w:val="00754E43"/>
    <w:rsid w:val="007554B8"/>
    <w:rsid w:val="00755586"/>
    <w:rsid w:val="00755C97"/>
    <w:rsid w:val="00756174"/>
    <w:rsid w:val="007563A9"/>
    <w:rsid w:val="00757552"/>
    <w:rsid w:val="00760953"/>
    <w:rsid w:val="00760AF1"/>
    <w:rsid w:val="00760C31"/>
    <w:rsid w:val="00760C4B"/>
    <w:rsid w:val="00761528"/>
    <w:rsid w:val="00761E81"/>
    <w:rsid w:val="007620BB"/>
    <w:rsid w:val="00762587"/>
    <w:rsid w:val="00762707"/>
    <w:rsid w:val="007638DD"/>
    <w:rsid w:val="00763B3C"/>
    <w:rsid w:val="00763C95"/>
    <w:rsid w:val="00764697"/>
    <w:rsid w:val="00764FA3"/>
    <w:rsid w:val="007655EC"/>
    <w:rsid w:val="00765865"/>
    <w:rsid w:val="00765EC8"/>
    <w:rsid w:val="00766260"/>
    <w:rsid w:val="00766293"/>
    <w:rsid w:val="00766ACC"/>
    <w:rsid w:val="00767269"/>
    <w:rsid w:val="007677B6"/>
    <w:rsid w:val="007701A6"/>
    <w:rsid w:val="0077173B"/>
    <w:rsid w:val="007719E4"/>
    <w:rsid w:val="00771C86"/>
    <w:rsid w:val="00772344"/>
    <w:rsid w:val="007725B5"/>
    <w:rsid w:val="007727D0"/>
    <w:rsid w:val="007733B0"/>
    <w:rsid w:val="007735CF"/>
    <w:rsid w:val="00773645"/>
    <w:rsid w:val="007739E2"/>
    <w:rsid w:val="00773BC5"/>
    <w:rsid w:val="00774C25"/>
    <w:rsid w:val="00774D21"/>
    <w:rsid w:val="0077510C"/>
    <w:rsid w:val="0077512D"/>
    <w:rsid w:val="007755D5"/>
    <w:rsid w:val="0077579B"/>
    <w:rsid w:val="007757A0"/>
    <w:rsid w:val="00775C8D"/>
    <w:rsid w:val="00775EC9"/>
    <w:rsid w:val="00776083"/>
    <w:rsid w:val="0077656D"/>
    <w:rsid w:val="00777A85"/>
    <w:rsid w:val="007801BC"/>
    <w:rsid w:val="0078037F"/>
    <w:rsid w:val="007804B0"/>
    <w:rsid w:val="00780BB5"/>
    <w:rsid w:val="00780E59"/>
    <w:rsid w:val="00781685"/>
    <w:rsid w:val="0078196D"/>
    <w:rsid w:val="007821FA"/>
    <w:rsid w:val="007826C9"/>
    <w:rsid w:val="0078325E"/>
    <w:rsid w:val="00784A00"/>
    <w:rsid w:val="00784BF5"/>
    <w:rsid w:val="00784F51"/>
    <w:rsid w:val="00785392"/>
    <w:rsid w:val="00786D3F"/>
    <w:rsid w:val="00787005"/>
    <w:rsid w:val="0078705B"/>
    <w:rsid w:val="00787237"/>
    <w:rsid w:val="00787516"/>
    <w:rsid w:val="007875D4"/>
    <w:rsid w:val="0078787E"/>
    <w:rsid w:val="00787C26"/>
    <w:rsid w:val="00787FAC"/>
    <w:rsid w:val="0079045A"/>
    <w:rsid w:val="00790A6E"/>
    <w:rsid w:val="00790C74"/>
    <w:rsid w:val="007919C4"/>
    <w:rsid w:val="00791C9C"/>
    <w:rsid w:val="007922F2"/>
    <w:rsid w:val="00792A52"/>
    <w:rsid w:val="00793259"/>
    <w:rsid w:val="0079333A"/>
    <w:rsid w:val="007934D1"/>
    <w:rsid w:val="00793F07"/>
    <w:rsid w:val="007942E9"/>
    <w:rsid w:val="007944CA"/>
    <w:rsid w:val="007949AB"/>
    <w:rsid w:val="00795245"/>
    <w:rsid w:val="00795653"/>
    <w:rsid w:val="00795A30"/>
    <w:rsid w:val="00795BC9"/>
    <w:rsid w:val="0079604C"/>
    <w:rsid w:val="007964CC"/>
    <w:rsid w:val="0079651E"/>
    <w:rsid w:val="00796601"/>
    <w:rsid w:val="00796B3A"/>
    <w:rsid w:val="007970A3"/>
    <w:rsid w:val="00797289"/>
    <w:rsid w:val="00797749"/>
    <w:rsid w:val="007977B5"/>
    <w:rsid w:val="00797ED2"/>
    <w:rsid w:val="007A02BA"/>
    <w:rsid w:val="007A0475"/>
    <w:rsid w:val="007A07BA"/>
    <w:rsid w:val="007A13BA"/>
    <w:rsid w:val="007A1478"/>
    <w:rsid w:val="007A1540"/>
    <w:rsid w:val="007A2923"/>
    <w:rsid w:val="007A2CB4"/>
    <w:rsid w:val="007A3F55"/>
    <w:rsid w:val="007A4FA0"/>
    <w:rsid w:val="007A504F"/>
    <w:rsid w:val="007A51E2"/>
    <w:rsid w:val="007A58E6"/>
    <w:rsid w:val="007A5AE3"/>
    <w:rsid w:val="007A5E2C"/>
    <w:rsid w:val="007A5EEC"/>
    <w:rsid w:val="007A619A"/>
    <w:rsid w:val="007A62B4"/>
    <w:rsid w:val="007A672F"/>
    <w:rsid w:val="007A6A12"/>
    <w:rsid w:val="007A6C15"/>
    <w:rsid w:val="007A6DF7"/>
    <w:rsid w:val="007A728F"/>
    <w:rsid w:val="007A74AB"/>
    <w:rsid w:val="007A7BCB"/>
    <w:rsid w:val="007A7E2B"/>
    <w:rsid w:val="007B0A8A"/>
    <w:rsid w:val="007B2542"/>
    <w:rsid w:val="007B2591"/>
    <w:rsid w:val="007B2700"/>
    <w:rsid w:val="007B2858"/>
    <w:rsid w:val="007B2D5C"/>
    <w:rsid w:val="007B2D98"/>
    <w:rsid w:val="007B2DE5"/>
    <w:rsid w:val="007B37B0"/>
    <w:rsid w:val="007B3B46"/>
    <w:rsid w:val="007B3B7D"/>
    <w:rsid w:val="007B3EA2"/>
    <w:rsid w:val="007B3F7A"/>
    <w:rsid w:val="007B42EE"/>
    <w:rsid w:val="007B4435"/>
    <w:rsid w:val="007B44EA"/>
    <w:rsid w:val="007B4680"/>
    <w:rsid w:val="007B4808"/>
    <w:rsid w:val="007B5C22"/>
    <w:rsid w:val="007B60F1"/>
    <w:rsid w:val="007B64C4"/>
    <w:rsid w:val="007B65EC"/>
    <w:rsid w:val="007B6D57"/>
    <w:rsid w:val="007B75CD"/>
    <w:rsid w:val="007C081F"/>
    <w:rsid w:val="007C0D8E"/>
    <w:rsid w:val="007C0ED1"/>
    <w:rsid w:val="007C11E3"/>
    <w:rsid w:val="007C15AA"/>
    <w:rsid w:val="007C1953"/>
    <w:rsid w:val="007C1F2F"/>
    <w:rsid w:val="007C2C43"/>
    <w:rsid w:val="007C2C68"/>
    <w:rsid w:val="007C3208"/>
    <w:rsid w:val="007C3593"/>
    <w:rsid w:val="007C391B"/>
    <w:rsid w:val="007C3F1E"/>
    <w:rsid w:val="007C4244"/>
    <w:rsid w:val="007C4298"/>
    <w:rsid w:val="007C4326"/>
    <w:rsid w:val="007C44F9"/>
    <w:rsid w:val="007C47F9"/>
    <w:rsid w:val="007C4879"/>
    <w:rsid w:val="007C4D44"/>
    <w:rsid w:val="007C5E55"/>
    <w:rsid w:val="007C6286"/>
    <w:rsid w:val="007C6A8F"/>
    <w:rsid w:val="007C6CF0"/>
    <w:rsid w:val="007C726B"/>
    <w:rsid w:val="007C73D8"/>
    <w:rsid w:val="007C74B1"/>
    <w:rsid w:val="007C765F"/>
    <w:rsid w:val="007C7C71"/>
    <w:rsid w:val="007C7EB1"/>
    <w:rsid w:val="007D02FF"/>
    <w:rsid w:val="007D057C"/>
    <w:rsid w:val="007D06E4"/>
    <w:rsid w:val="007D0D0D"/>
    <w:rsid w:val="007D118B"/>
    <w:rsid w:val="007D16C7"/>
    <w:rsid w:val="007D1B3D"/>
    <w:rsid w:val="007D339C"/>
    <w:rsid w:val="007D3E19"/>
    <w:rsid w:val="007D4F30"/>
    <w:rsid w:val="007D4FC6"/>
    <w:rsid w:val="007D5637"/>
    <w:rsid w:val="007D5B79"/>
    <w:rsid w:val="007D6324"/>
    <w:rsid w:val="007D63A1"/>
    <w:rsid w:val="007D64AE"/>
    <w:rsid w:val="007D6988"/>
    <w:rsid w:val="007D6DB3"/>
    <w:rsid w:val="007D7885"/>
    <w:rsid w:val="007D797E"/>
    <w:rsid w:val="007E0089"/>
    <w:rsid w:val="007E0621"/>
    <w:rsid w:val="007E1FD3"/>
    <w:rsid w:val="007E231B"/>
    <w:rsid w:val="007E2B22"/>
    <w:rsid w:val="007E2BDB"/>
    <w:rsid w:val="007E3202"/>
    <w:rsid w:val="007E32B5"/>
    <w:rsid w:val="007E3798"/>
    <w:rsid w:val="007E3B81"/>
    <w:rsid w:val="007E3D97"/>
    <w:rsid w:val="007E4385"/>
    <w:rsid w:val="007E47FE"/>
    <w:rsid w:val="007E4BC2"/>
    <w:rsid w:val="007E4C9D"/>
    <w:rsid w:val="007E515B"/>
    <w:rsid w:val="007E561E"/>
    <w:rsid w:val="007E57A9"/>
    <w:rsid w:val="007E61BA"/>
    <w:rsid w:val="007E73C6"/>
    <w:rsid w:val="007E7647"/>
    <w:rsid w:val="007E7673"/>
    <w:rsid w:val="007E79B2"/>
    <w:rsid w:val="007E7F0C"/>
    <w:rsid w:val="007F0043"/>
    <w:rsid w:val="007F05A8"/>
    <w:rsid w:val="007F071D"/>
    <w:rsid w:val="007F0A72"/>
    <w:rsid w:val="007F0D44"/>
    <w:rsid w:val="007F0EA7"/>
    <w:rsid w:val="007F11FC"/>
    <w:rsid w:val="007F1217"/>
    <w:rsid w:val="007F13EE"/>
    <w:rsid w:val="007F1867"/>
    <w:rsid w:val="007F2E6B"/>
    <w:rsid w:val="007F2F8A"/>
    <w:rsid w:val="007F365B"/>
    <w:rsid w:val="007F3B25"/>
    <w:rsid w:val="007F4778"/>
    <w:rsid w:val="007F5D9F"/>
    <w:rsid w:val="007F5EE1"/>
    <w:rsid w:val="007F6008"/>
    <w:rsid w:val="007F6173"/>
    <w:rsid w:val="007F63ED"/>
    <w:rsid w:val="007F64E3"/>
    <w:rsid w:val="007F664A"/>
    <w:rsid w:val="007F6A31"/>
    <w:rsid w:val="007F7C16"/>
    <w:rsid w:val="007F7C69"/>
    <w:rsid w:val="0080001A"/>
    <w:rsid w:val="008004A9"/>
    <w:rsid w:val="00800507"/>
    <w:rsid w:val="008007C4"/>
    <w:rsid w:val="00800B11"/>
    <w:rsid w:val="0080108F"/>
    <w:rsid w:val="008012AE"/>
    <w:rsid w:val="00801742"/>
    <w:rsid w:val="0080241E"/>
    <w:rsid w:val="00803215"/>
    <w:rsid w:val="00803227"/>
    <w:rsid w:val="0080355E"/>
    <w:rsid w:val="00803623"/>
    <w:rsid w:val="0080399B"/>
    <w:rsid w:val="00803D78"/>
    <w:rsid w:val="00803F4D"/>
    <w:rsid w:val="00803FA8"/>
    <w:rsid w:val="00804333"/>
    <w:rsid w:val="00804654"/>
    <w:rsid w:val="008046EF"/>
    <w:rsid w:val="00804A10"/>
    <w:rsid w:val="00804B30"/>
    <w:rsid w:val="00804C3B"/>
    <w:rsid w:val="008058FE"/>
    <w:rsid w:val="008065E1"/>
    <w:rsid w:val="00806BC0"/>
    <w:rsid w:val="00807285"/>
    <w:rsid w:val="0080745F"/>
    <w:rsid w:val="008078C9"/>
    <w:rsid w:val="008107CA"/>
    <w:rsid w:val="00810C41"/>
    <w:rsid w:val="00810FEC"/>
    <w:rsid w:val="00811199"/>
    <w:rsid w:val="00811E5F"/>
    <w:rsid w:val="00811EBC"/>
    <w:rsid w:val="00811F11"/>
    <w:rsid w:val="00812750"/>
    <w:rsid w:val="00812AE3"/>
    <w:rsid w:val="00813243"/>
    <w:rsid w:val="00813874"/>
    <w:rsid w:val="00813B5D"/>
    <w:rsid w:val="0081405F"/>
    <w:rsid w:val="00814116"/>
    <w:rsid w:val="008141F6"/>
    <w:rsid w:val="0081469B"/>
    <w:rsid w:val="00814AB4"/>
    <w:rsid w:val="008158B1"/>
    <w:rsid w:val="008159CE"/>
    <w:rsid w:val="00815EEA"/>
    <w:rsid w:val="00815F18"/>
    <w:rsid w:val="008165D9"/>
    <w:rsid w:val="00816B5D"/>
    <w:rsid w:val="00816D47"/>
    <w:rsid w:val="00816E54"/>
    <w:rsid w:val="0081730C"/>
    <w:rsid w:val="008173A0"/>
    <w:rsid w:val="00817ADC"/>
    <w:rsid w:val="00817B77"/>
    <w:rsid w:val="008202D1"/>
    <w:rsid w:val="008208B8"/>
    <w:rsid w:val="00820EB3"/>
    <w:rsid w:val="008214E4"/>
    <w:rsid w:val="00821E16"/>
    <w:rsid w:val="00822539"/>
    <w:rsid w:val="008229DB"/>
    <w:rsid w:val="008229FA"/>
    <w:rsid w:val="00822BB8"/>
    <w:rsid w:val="00822C35"/>
    <w:rsid w:val="00822CFE"/>
    <w:rsid w:val="00823B8E"/>
    <w:rsid w:val="00824148"/>
    <w:rsid w:val="008242BD"/>
    <w:rsid w:val="00824E4C"/>
    <w:rsid w:val="00825558"/>
    <w:rsid w:val="00826D25"/>
    <w:rsid w:val="00826DBF"/>
    <w:rsid w:val="008275AE"/>
    <w:rsid w:val="00827CAA"/>
    <w:rsid w:val="008301B9"/>
    <w:rsid w:val="008304D5"/>
    <w:rsid w:val="008307B0"/>
    <w:rsid w:val="008308CD"/>
    <w:rsid w:val="00830D90"/>
    <w:rsid w:val="00831042"/>
    <w:rsid w:val="008312E0"/>
    <w:rsid w:val="008314F4"/>
    <w:rsid w:val="008315F3"/>
    <w:rsid w:val="008316DD"/>
    <w:rsid w:val="0083171C"/>
    <w:rsid w:val="00831993"/>
    <w:rsid w:val="0083199D"/>
    <w:rsid w:val="00832257"/>
    <w:rsid w:val="008322D3"/>
    <w:rsid w:val="00832576"/>
    <w:rsid w:val="008328FC"/>
    <w:rsid w:val="00832A8A"/>
    <w:rsid w:val="0083306C"/>
    <w:rsid w:val="00833318"/>
    <w:rsid w:val="008334CC"/>
    <w:rsid w:val="00833FEE"/>
    <w:rsid w:val="008340B4"/>
    <w:rsid w:val="008349B3"/>
    <w:rsid w:val="0083543E"/>
    <w:rsid w:val="008362D3"/>
    <w:rsid w:val="00836919"/>
    <w:rsid w:val="00836D26"/>
    <w:rsid w:val="008379AB"/>
    <w:rsid w:val="0084004C"/>
    <w:rsid w:val="008402A2"/>
    <w:rsid w:val="0084050C"/>
    <w:rsid w:val="008405CA"/>
    <w:rsid w:val="00840806"/>
    <w:rsid w:val="00840BA1"/>
    <w:rsid w:val="00840F47"/>
    <w:rsid w:val="008416FA"/>
    <w:rsid w:val="008421BC"/>
    <w:rsid w:val="0084257C"/>
    <w:rsid w:val="00842596"/>
    <w:rsid w:val="00842A8F"/>
    <w:rsid w:val="00842F42"/>
    <w:rsid w:val="008433E9"/>
    <w:rsid w:val="0084362D"/>
    <w:rsid w:val="00843762"/>
    <w:rsid w:val="00843B1E"/>
    <w:rsid w:val="0084413F"/>
    <w:rsid w:val="0084439C"/>
    <w:rsid w:val="008443A6"/>
    <w:rsid w:val="00844496"/>
    <w:rsid w:val="00844984"/>
    <w:rsid w:val="00844D4D"/>
    <w:rsid w:val="00845910"/>
    <w:rsid w:val="00845C1F"/>
    <w:rsid w:val="00846530"/>
    <w:rsid w:val="00846C44"/>
    <w:rsid w:val="00846D6B"/>
    <w:rsid w:val="00846D8C"/>
    <w:rsid w:val="0084776A"/>
    <w:rsid w:val="00847A9C"/>
    <w:rsid w:val="00850E46"/>
    <w:rsid w:val="00850FFC"/>
    <w:rsid w:val="00851D5D"/>
    <w:rsid w:val="0085219E"/>
    <w:rsid w:val="00852DF1"/>
    <w:rsid w:val="00852F2B"/>
    <w:rsid w:val="0085301F"/>
    <w:rsid w:val="008537CE"/>
    <w:rsid w:val="00853BC9"/>
    <w:rsid w:val="00853E1F"/>
    <w:rsid w:val="00853E67"/>
    <w:rsid w:val="00853E9A"/>
    <w:rsid w:val="00854464"/>
    <w:rsid w:val="00854C3C"/>
    <w:rsid w:val="0085512F"/>
    <w:rsid w:val="0085571D"/>
    <w:rsid w:val="008565AD"/>
    <w:rsid w:val="00856BA8"/>
    <w:rsid w:val="00856E2F"/>
    <w:rsid w:val="0085749A"/>
    <w:rsid w:val="00857561"/>
    <w:rsid w:val="00857B0C"/>
    <w:rsid w:val="0086021E"/>
    <w:rsid w:val="0086025F"/>
    <w:rsid w:val="0086054A"/>
    <w:rsid w:val="00860767"/>
    <w:rsid w:val="00860F8C"/>
    <w:rsid w:val="00861121"/>
    <w:rsid w:val="00861224"/>
    <w:rsid w:val="00861BFD"/>
    <w:rsid w:val="00861D9D"/>
    <w:rsid w:val="00862120"/>
    <w:rsid w:val="0086268C"/>
    <w:rsid w:val="00862A2D"/>
    <w:rsid w:val="00862C79"/>
    <w:rsid w:val="00862DFA"/>
    <w:rsid w:val="00862EFD"/>
    <w:rsid w:val="0086340F"/>
    <w:rsid w:val="00863E80"/>
    <w:rsid w:val="00863EEF"/>
    <w:rsid w:val="00864583"/>
    <w:rsid w:val="00864AF7"/>
    <w:rsid w:val="008659D7"/>
    <w:rsid w:val="0086609E"/>
    <w:rsid w:val="008661EA"/>
    <w:rsid w:val="00866BFF"/>
    <w:rsid w:val="00867267"/>
    <w:rsid w:val="00867317"/>
    <w:rsid w:val="008678BC"/>
    <w:rsid w:val="00867E9F"/>
    <w:rsid w:val="00870133"/>
    <w:rsid w:val="0087023F"/>
    <w:rsid w:val="00870BAB"/>
    <w:rsid w:val="00870E6D"/>
    <w:rsid w:val="00871635"/>
    <w:rsid w:val="00871714"/>
    <w:rsid w:val="00872553"/>
    <w:rsid w:val="00872720"/>
    <w:rsid w:val="00872788"/>
    <w:rsid w:val="008728B5"/>
    <w:rsid w:val="00872CED"/>
    <w:rsid w:val="00872E8D"/>
    <w:rsid w:val="00873447"/>
    <w:rsid w:val="00873485"/>
    <w:rsid w:val="00874497"/>
    <w:rsid w:val="00874D23"/>
    <w:rsid w:val="00874E5D"/>
    <w:rsid w:val="008752BA"/>
    <w:rsid w:val="00875DDD"/>
    <w:rsid w:val="0087614D"/>
    <w:rsid w:val="00876A27"/>
    <w:rsid w:val="00876C9E"/>
    <w:rsid w:val="00877704"/>
    <w:rsid w:val="00877898"/>
    <w:rsid w:val="00877AFF"/>
    <w:rsid w:val="00880046"/>
    <w:rsid w:val="00880129"/>
    <w:rsid w:val="008811E7"/>
    <w:rsid w:val="008819D0"/>
    <w:rsid w:val="00881CF4"/>
    <w:rsid w:val="00882263"/>
    <w:rsid w:val="00882762"/>
    <w:rsid w:val="00883A46"/>
    <w:rsid w:val="0088405B"/>
    <w:rsid w:val="008840FD"/>
    <w:rsid w:val="00884BC1"/>
    <w:rsid w:val="00884D49"/>
    <w:rsid w:val="00885202"/>
    <w:rsid w:val="008852A1"/>
    <w:rsid w:val="00885AE8"/>
    <w:rsid w:val="008861DF"/>
    <w:rsid w:val="00886341"/>
    <w:rsid w:val="00887BF4"/>
    <w:rsid w:val="00887D00"/>
    <w:rsid w:val="0089017A"/>
    <w:rsid w:val="008909BA"/>
    <w:rsid w:val="00890E2A"/>
    <w:rsid w:val="00891113"/>
    <w:rsid w:val="008913FB"/>
    <w:rsid w:val="008919C0"/>
    <w:rsid w:val="00891ECB"/>
    <w:rsid w:val="00892010"/>
    <w:rsid w:val="00892890"/>
    <w:rsid w:val="0089337F"/>
    <w:rsid w:val="008937FD"/>
    <w:rsid w:val="008937FF"/>
    <w:rsid w:val="00893B95"/>
    <w:rsid w:val="00893CCB"/>
    <w:rsid w:val="00894210"/>
    <w:rsid w:val="008947B2"/>
    <w:rsid w:val="00894949"/>
    <w:rsid w:val="008953FA"/>
    <w:rsid w:val="00896020"/>
    <w:rsid w:val="008962DE"/>
    <w:rsid w:val="008964DB"/>
    <w:rsid w:val="00896A77"/>
    <w:rsid w:val="00896FC3"/>
    <w:rsid w:val="00897647"/>
    <w:rsid w:val="00897936"/>
    <w:rsid w:val="00897F31"/>
    <w:rsid w:val="008A01B3"/>
    <w:rsid w:val="008A072F"/>
    <w:rsid w:val="008A0BF5"/>
    <w:rsid w:val="008A0C74"/>
    <w:rsid w:val="008A0F6B"/>
    <w:rsid w:val="008A10D1"/>
    <w:rsid w:val="008A160E"/>
    <w:rsid w:val="008A1BFE"/>
    <w:rsid w:val="008A1DC5"/>
    <w:rsid w:val="008A1E3C"/>
    <w:rsid w:val="008A201B"/>
    <w:rsid w:val="008A2595"/>
    <w:rsid w:val="008A2A6D"/>
    <w:rsid w:val="008A2F35"/>
    <w:rsid w:val="008A32D3"/>
    <w:rsid w:val="008A3382"/>
    <w:rsid w:val="008A3BD8"/>
    <w:rsid w:val="008A54FE"/>
    <w:rsid w:val="008A5549"/>
    <w:rsid w:val="008A5F78"/>
    <w:rsid w:val="008A6050"/>
    <w:rsid w:val="008A61E6"/>
    <w:rsid w:val="008A6BF9"/>
    <w:rsid w:val="008A6F2B"/>
    <w:rsid w:val="008A6F3E"/>
    <w:rsid w:val="008A6F51"/>
    <w:rsid w:val="008A7229"/>
    <w:rsid w:val="008A7271"/>
    <w:rsid w:val="008A73F0"/>
    <w:rsid w:val="008A797B"/>
    <w:rsid w:val="008A7E18"/>
    <w:rsid w:val="008B0B55"/>
    <w:rsid w:val="008B0C18"/>
    <w:rsid w:val="008B0DC6"/>
    <w:rsid w:val="008B1427"/>
    <w:rsid w:val="008B1687"/>
    <w:rsid w:val="008B17A5"/>
    <w:rsid w:val="008B19EA"/>
    <w:rsid w:val="008B1A6A"/>
    <w:rsid w:val="008B1C9E"/>
    <w:rsid w:val="008B1E31"/>
    <w:rsid w:val="008B2FC6"/>
    <w:rsid w:val="008B313D"/>
    <w:rsid w:val="008B32EB"/>
    <w:rsid w:val="008B3676"/>
    <w:rsid w:val="008B3F04"/>
    <w:rsid w:val="008B4EEE"/>
    <w:rsid w:val="008B5222"/>
    <w:rsid w:val="008B56E8"/>
    <w:rsid w:val="008B5AE4"/>
    <w:rsid w:val="008B5F36"/>
    <w:rsid w:val="008B6779"/>
    <w:rsid w:val="008B7C6F"/>
    <w:rsid w:val="008B7F56"/>
    <w:rsid w:val="008C0004"/>
    <w:rsid w:val="008C009C"/>
    <w:rsid w:val="008C0370"/>
    <w:rsid w:val="008C08E3"/>
    <w:rsid w:val="008C0E7A"/>
    <w:rsid w:val="008C1835"/>
    <w:rsid w:val="008C1C0B"/>
    <w:rsid w:val="008C203D"/>
    <w:rsid w:val="008C21AA"/>
    <w:rsid w:val="008C25B0"/>
    <w:rsid w:val="008C2B99"/>
    <w:rsid w:val="008C388F"/>
    <w:rsid w:val="008C3E0B"/>
    <w:rsid w:val="008C426B"/>
    <w:rsid w:val="008C4589"/>
    <w:rsid w:val="008C4F21"/>
    <w:rsid w:val="008C52FB"/>
    <w:rsid w:val="008C5B78"/>
    <w:rsid w:val="008C62D6"/>
    <w:rsid w:val="008D00F9"/>
    <w:rsid w:val="008D086A"/>
    <w:rsid w:val="008D0BCC"/>
    <w:rsid w:val="008D13EC"/>
    <w:rsid w:val="008D1444"/>
    <w:rsid w:val="008D18EA"/>
    <w:rsid w:val="008D1E44"/>
    <w:rsid w:val="008D2C06"/>
    <w:rsid w:val="008D2E99"/>
    <w:rsid w:val="008D3297"/>
    <w:rsid w:val="008D32F6"/>
    <w:rsid w:val="008D3354"/>
    <w:rsid w:val="008D506C"/>
    <w:rsid w:val="008D52F3"/>
    <w:rsid w:val="008D5386"/>
    <w:rsid w:val="008D5496"/>
    <w:rsid w:val="008D5B9E"/>
    <w:rsid w:val="008D64C1"/>
    <w:rsid w:val="008D705A"/>
    <w:rsid w:val="008D71BE"/>
    <w:rsid w:val="008D72B4"/>
    <w:rsid w:val="008D77A5"/>
    <w:rsid w:val="008E098A"/>
    <w:rsid w:val="008E15EF"/>
    <w:rsid w:val="008E17C2"/>
    <w:rsid w:val="008E1E50"/>
    <w:rsid w:val="008E1E96"/>
    <w:rsid w:val="008E2B1A"/>
    <w:rsid w:val="008E3088"/>
    <w:rsid w:val="008E311A"/>
    <w:rsid w:val="008E383C"/>
    <w:rsid w:val="008E3BC3"/>
    <w:rsid w:val="008E3D0F"/>
    <w:rsid w:val="008E4560"/>
    <w:rsid w:val="008E482B"/>
    <w:rsid w:val="008E4A7E"/>
    <w:rsid w:val="008E579F"/>
    <w:rsid w:val="008E5A17"/>
    <w:rsid w:val="008E6011"/>
    <w:rsid w:val="008E69C4"/>
    <w:rsid w:val="008E6EFE"/>
    <w:rsid w:val="008E7249"/>
    <w:rsid w:val="008F00CE"/>
    <w:rsid w:val="008F00F1"/>
    <w:rsid w:val="008F0144"/>
    <w:rsid w:val="008F0192"/>
    <w:rsid w:val="008F050D"/>
    <w:rsid w:val="008F11C8"/>
    <w:rsid w:val="008F1340"/>
    <w:rsid w:val="008F1D46"/>
    <w:rsid w:val="008F1D48"/>
    <w:rsid w:val="008F26B9"/>
    <w:rsid w:val="008F274F"/>
    <w:rsid w:val="008F283C"/>
    <w:rsid w:val="008F2AA4"/>
    <w:rsid w:val="008F3721"/>
    <w:rsid w:val="008F3A41"/>
    <w:rsid w:val="008F4507"/>
    <w:rsid w:val="008F4780"/>
    <w:rsid w:val="008F48D4"/>
    <w:rsid w:val="008F4A88"/>
    <w:rsid w:val="008F5158"/>
    <w:rsid w:val="008F5386"/>
    <w:rsid w:val="008F5E2F"/>
    <w:rsid w:val="008F6464"/>
    <w:rsid w:val="008F650D"/>
    <w:rsid w:val="008F688C"/>
    <w:rsid w:val="008F7A5D"/>
    <w:rsid w:val="008F7AF0"/>
    <w:rsid w:val="008F7B1F"/>
    <w:rsid w:val="008F7F40"/>
    <w:rsid w:val="00900973"/>
    <w:rsid w:val="00900BF0"/>
    <w:rsid w:val="00900E9B"/>
    <w:rsid w:val="0090109E"/>
    <w:rsid w:val="00901170"/>
    <w:rsid w:val="00901224"/>
    <w:rsid w:val="009013B4"/>
    <w:rsid w:val="00901AAD"/>
    <w:rsid w:val="009029C7"/>
    <w:rsid w:val="00902B76"/>
    <w:rsid w:val="00902BBF"/>
    <w:rsid w:val="0090351D"/>
    <w:rsid w:val="00903A90"/>
    <w:rsid w:val="00903B60"/>
    <w:rsid w:val="00903F7D"/>
    <w:rsid w:val="00904622"/>
    <w:rsid w:val="00905D15"/>
    <w:rsid w:val="00906020"/>
    <w:rsid w:val="009069AB"/>
    <w:rsid w:val="00907414"/>
    <w:rsid w:val="00907462"/>
    <w:rsid w:val="00907939"/>
    <w:rsid w:val="00907AFF"/>
    <w:rsid w:val="0091040C"/>
    <w:rsid w:val="00910521"/>
    <w:rsid w:val="0091207E"/>
    <w:rsid w:val="0091211D"/>
    <w:rsid w:val="0091274D"/>
    <w:rsid w:val="009127B7"/>
    <w:rsid w:val="009129E9"/>
    <w:rsid w:val="00913232"/>
    <w:rsid w:val="009134DF"/>
    <w:rsid w:val="009137B5"/>
    <w:rsid w:val="009139BB"/>
    <w:rsid w:val="00913D4A"/>
    <w:rsid w:val="00913E5E"/>
    <w:rsid w:val="0091421F"/>
    <w:rsid w:val="0091458E"/>
    <w:rsid w:val="0091490E"/>
    <w:rsid w:val="00914E91"/>
    <w:rsid w:val="00915C34"/>
    <w:rsid w:val="0091610C"/>
    <w:rsid w:val="00916A40"/>
    <w:rsid w:val="00916C5C"/>
    <w:rsid w:val="009172F8"/>
    <w:rsid w:val="00917BDA"/>
    <w:rsid w:val="00917DB3"/>
    <w:rsid w:val="00917F68"/>
    <w:rsid w:val="009205A6"/>
    <w:rsid w:val="00921165"/>
    <w:rsid w:val="009217FE"/>
    <w:rsid w:val="009218C4"/>
    <w:rsid w:val="009221BE"/>
    <w:rsid w:val="0092221E"/>
    <w:rsid w:val="00923436"/>
    <w:rsid w:val="00923756"/>
    <w:rsid w:val="009237AA"/>
    <w:rsid w:val="00923F48"/>
    <w:rsid w:val="00924431"/>
    <w:rsid w:val="0092471C"/>
    <w:rsid w:val="00924DAB"/>
    <w:rsid w:val="009251EC"/>
    <w:rsid w:val="00925512"/>
    <w:rsid w:val="0092591F"/>
    <w:rsid w:val="0092592A"/>
    <w:rsid w:val="0092608B"/>
    <w:rsid w:val="009264FC"/>
    <w:rsid w:val="0092692C"/>
    <w:rsid w:val="00926AAB"/>
    <w:rsid w:val="00926AD3"/>
    <w:rsid w:val="00930454"/>
    <w:rsid w:val="009309DA"/>
    <w:rsid w:val="00930FC8"/>
    <w:rsid w:val="00931228"/>
    <w:rsid w:val="0093150D"/>
    <w:rsid w:val="0093192F"/>
    <w:rsid w:val="00931B27"/>
    <w:rsid w:val="00932487"/>
    <w:rsid w:val="009327B6"/>
    <w:rsid w:val="00932CD4"/>
    <w:rsid w:val="009331A0"/>
    <w:rsid w:val="00933286"/>
    <w:rsid w:val="009333CB"/>
    <w:rsid w:val="009335E8"/>
    <w:rsid w:val="0093363D"/>
    <w:rsid w:val="009337BA"/>
    <w:rsid w:val="009338A5"/>
    <w:rsid w:val="009339B9"/>
    <w:rsid w:val="009339D4"/>
    <w:rsid w:val="009343B6"/>
    <w:rsid w:val="00934A06"/>
    <w:rsid w:val="00934B37"/>
    <w:rsid w:val="00934D56"/>
    <w:rsid w:val="00935492"/>
    <w:rsid w:val="009354B8"/>
    <w:rsid w:val="00935601"/>
    <w:rsid w:val="009359DD"/>
    <w:rsid w:val="00935BB9"/>
    <w:rsid w:val="009361F1"/>
    <w:rsid w:val="00936B9C"/>
    <w:rsid w:val="00936D1C"/>
    <w:rsid w:val="009371DE"/>
    <w:rsid w:val="00937B24"/>
    <w:rsid w:val="00937F1E"/>
    <w:rsid w:val="00941520"/>
    <w:rsid w:val="00942364"/>
    <w:rsid w:val="00942487"/>
    <w:rsid w:val="00942FE2"/>
    <w:rsid w:val="0094364F"/>
    <w:rsid w:val="009439B3"/>
    <w:rsid w:val="00943D4C"/>
    <w:rsid w:val="00944FC6"/>
    <w:rsid w:val="00945146"/>
    <w:rsid w:val="00945253"/>
    <w:rsid w:val="009453DF"/>
    <w:rsid w:val="00945415"/>
    <w:rsid w:val="00945A96"/>
    <w:rsid w:val="00945B55"/>
    <w:rsid w:val="009460D2"/>
    <w:rsid w:val="009469E9"/>
    <w:rsid w:val="00946D36"/>
    <w:rsid w:val="0094774A"/>
    <w:rsid w:val="00950AA1"/>
    <w:rsid w:val="009515B7"/>
    <w:rsid w:val="00952117"/>
    <w:rsid w:val="009523E1"/>
    <w:rsid w:val="009525E4"/>
    <w:rsid w:val="00952F47"/>
    <w:rsid w:val="0095323B"/>
    <w:rsid w:val="009535FC"/>
    <w:rsid w:val="00953638"/>
    <w:rsid w:val="00953C98"/>
    <w:rsid w:val="009546DB"/>
    <w:rsid w:val="0095480E"/>
    <w:rsid w:val="0095539F"/>
    <w:rsid w:val="009559F8"/>
    <w:rsid w:val="00955C09"/>
    <w:rsid w:val="00956060"/>
    <w:rsid w:val="00956863"/>
    <w:rsid w:val="00956B73"/>
    <w:rsid w:val="00957C72"/>
    <w:rsid w:val="00960568"/>
    <w:rsid w:val="00960708"/>
    <w:rsid w:val="00961229"/>
    <w:rsid w:val="009614FF"/>
    <w:rsid w:val="00961E99"/>
    <w:rsid w:val="009621FC"/>
    <w:rsid w:val="00962332"/>
    <w:rsid w:val="0096259F"/>
    <w:rsid w:val="00963345"/>
    <w:rsid w:val="00963378"/>
    <w:rsid w:val="009634C8"/>
    <w:rsid w:val="009638E3"/>
    <w:rsid w:val="00963B03"/>
    <w:rsid w:val="00963B16"/>
    <w:rsid w:val="00964047"/>
    <w:rsid w:val="009641C9"/>
    <w:rsid w:val="0096433F"/>
    <w:rsid w:val="009648EE"/>
    <w:rsid w:val="00964FCE"/>
    <w:rsid w:val="00965457"/>
    <w:rsid w:val="00965DB0"/>
    <w:rsid w:val="00965EBB"/>
    <w:rsid w:val="00966006"/>
    <w:rsid w:val="0096616F"/>
    <w:rsid w:val="00966758"/>
    <w:rsid w:val="00966D26"/>
    <w:rsid w:val="00967227"/>
    <w:rsid w:val="0096753A"/>
    <w:rsid w:val="00967542"/>
    <w:rsid w:val="00967C19"/>
    <w:rsid w:val="00970889"/>
    <w:rsid w:val="00970F1A"/>
    <w:rsid w:val="009713D8"/>
    <w:rsid w:val="00971CD7"/>
    <w:rsid w:val="00972174"/>
    <w:rsid w:val="009721AE"/>
    <w:rsid w:val="009729B3"/>
    <w:rsid w:val="009729CD"/>
    <w:rsid w:val="00972B05"/>
    <w:rsid w:val="00972CA8"/>
    <w:rsid w:val="00973858"/>
    <w:rsid w:val="00974438"/>
    <w:rsid w:val="00975363"/>
    <w:rsid w:val="00975647"/>
    <w:rsid w:val="009764A3"/>
    <w:rsid w:val="00976EBD"/>
    <w:rsid w:val="00977213"/>
    <w:rsid w:val="00977723"/>
    <w:rsid w:val="00977A85"/>
    <w:rsid w:val="00980715"/>
    <w:rsid w:val="00980790"/>
    <w:rsid w:val="00980EF8"/>
    <w:rsid w:val="009813AC"/>
    <w:rsid w:val="00981564"/>
    <w:rsid w:val="00981654"/>
    <w:rsid w:val="00981C27"/>
    <w:rsid w:val="00981D68"/>
    <w:rsid w:val="00982AB2"/>
    <w:rsid w:val="0098367D"/>
    <w:rsid w:val="0098367E"/>
    <w:rsid w:val="00983A84"/>
    <w:rsid w:val="00983B4A"/>
    <w:rsid w:val="00983D69"/>
    <w:rsid w:val="009844BC"/>
    <w:rsid w:val="00984D8E"/>
    <w:rsid w:val="00985350"/>
    <w:rsid w:val="00985853"/>
    <w:rsid w:val="0098596A"/>
    <w:rsid w:val="00985FAF"/>
    <w:rsid w:val="0098660D"/>
    <w:rsid w:val="00987E1B"/>
    <w:rsid w:val="00990004"/>
    <w:rsid w:val="009901D2"/>
    <w:rsid w:val="00990863"/>
    <w:rsid w:val="00990ABF"/>
    <w:rsid w:val="00990C38"/>
    <w:rsid w:val="00990FBF"/>
    <w:rsid w:val="00991177"/>
    <w:rsid w:val="00991439"/>
    <w:rsid w:val="009915D5"/>
    <w:rsid w:val="00991625"/>
    <w:rsid w:val="00991BAE"/>
    <w:rsid w:val="00991C54"/>
    <w:rsid w:val="00991DFB"/>
    <w:rsid w:val="009922B7"/>
    <w:rsid w:val="009928DE"/>
    <w:rsid w:val="00992D14"/>
    <w:rsid w:val="00992D26"/>
    <w:rsid w:val="009933EC"/>
    <w:rsid w:val="00993824"/>
    <w:rsid w:val="0099413A"/>
    <w:rsid w:val="009944EE"/>
    <w:rsid w:val="00994515"/>
    <w:rsid w:val="00994676"/>
    <w:rsid w:val="009947B0"/>
    <w:rsid w:val="0099489C"/>
    <w:rsid w:val="00994939"/>
    <w:rsid w:val="00994F09"/>
    <w:rsid w:val="0099514B"/>
    <w:rsid w:val="00995766"/>
    <w:rsid w:val="00995789"/>
    <w:rsid w:val="00995FC6"/>
    <w:rsid w:val="0099603F"/>
    <w:rsid w:val="00996454"/>
    <w:rsid w:val="009967BE"/>
    <w:rsid w:val="00996EFF"/>
    <w:rsid w:val="0099765E"/>
    <w:rsid w:val="00997689"/>
    <w:rsid w:val="009976B0"/>
    <w:rsid w:val="009978E2"/>
    <w:rsid w:val="00997F97"/>
    <w:rsid w:val="009A0802"/>
    <w:rsid w:val="009A0932"/>
    <w:rsid w:val="009A1596"/>
    <w:rsid w:val="009A1F68"/>
    <w:rsid w:val="009A224C"/>
    <w:rsid w:val="009A275C"/>
    <w:rsid w:val="009A28F4"/>
    <w:rsid w:val="009A3327"/>
    <w:rsid w:val="009A347F"/>
    <w:rsid w:val="009A3967"/>
    <w:rsid w:val="009A3DE9"/>
    <w:rsid w:val="009A443A"/>
    <w:rsid w:val="009A45F0"/>
    <w:rsid w:val="009A4A99"/>
    <w:rsid w:val="009A4D1E"/>
    <w:rsid w:val="009A5022"/>
    <w:rsid w:val="009A547A"/>
    <w:rsid w:val="009A5500"/>
    <w:rsid w:val="009A5C47"/>
    <w:rsid w:val="009A61B8"/>
    <w:rsid w:val="009A61F2"/>
    <w:rsid w:val="009A6484"/>
    <w:rsid w:val="009A64B6"/>
    <w:rsid w:val="009A699F"/>
    <w:rsid w:val="009A69EB"/>
    <w:rsid w:val="009A7C46"/>
    <w:rsid w:val="009A7FA8"/>
    <w:rsid w:val="009B0219"/>
    <w:rsid w:val="009B02ED"/>
    <w:rsid w:val="009B120E"/>
    <w:rsid w:val="009B1A51"/>
    <w:rsid w:val="009B1E38"/>
    <w:rsid w:val="009B28B1"/>
    <w:rsid w:val="009B2C39"/>
    <w:rsid w:val="009B3435"/>
    <w:rsid w:val="009B3719"/>
    <w:rsid w:val="009B3CD7"/>
    <w:rsid w:val="009B3D99"/>
    <w:rsid w:val="009B3EE0"/>
    <w:rsid w:val="009B40BB"/>
    <w:rsid w:val="009B49BC"/>
    <w:rsid w:val="009B4AD7"/>
    <w:rsid w:val="009B4C64"/>
    <w:rsid w:val="009B4F5A"/>
    <w:rsid w:val="009B5111"/>
    <w:rsid w:val="009B5157"/>
    <w:rsid w:val="009B53D3"/>
    <w:rsid w:val="009B56C0"/>
    <w:rsid w:val="009B57C2"/>
    <w:rsid w:val="009B6062"/>
    <w:rsid w:val="009B651D"/>
    <w:rsid w:val="009B658C"/>
    <w:rsid w:val="009B671D"/>
    <w:rsid w:val="009B6866"/>
    <w:rsid w:val="009B6D13"/>
    <w:rsid w:val="009B6F2B"/>
    <w:rsid w:val="009B6F83"/>
    <w:rsid w:val="009B79D7"/>
    <w:rsid w:val="009C05E2"/>
    <w:rsid w:val="009C0AD3"/>
    <w:rsid w:val="009C12F9"/>
    <w:rsid w:val="009C16AB"/>
    <w:rsid w:val="009C28A5"/>
    <w:rsid w:val="009C3257"/>
    <w:rsid w:val="009C326D"/>
    <w:rsid w:val="009C3514"/>
    <w:rsid w:val="009C37C8"/>
    <w:rsid w:val="009C3B1F"/>
    <w:rsid w:val="009C3C33"/>
    <w:rsid w:val="009C43FA"/>
    <w:rsid w:val="009C4CFF"/>
    <w:rsid w:val="009C5178"/>
    <w:rsid w:val="009C5246"/>
    <w:rsid w:val="009C62AF"/>
    <w:rsid w:val="009C639F"/>
    <w:rsid w:val="009C6F54"/>
    <w:rsid w:val="009C75BD"/>
    <w:rsid w:val="009C79ED"/>
    <w:rsid w:val="009C7C12"/>
    <w:rsid w:val="009C7E32"/>
    <w:rsid w:val="009D021E"/>
    <w:rsid w:val="009D03E9"/>
    <w:rsid w:val="009D0DA2"/>
    <w:rsid w:val="009D0F6D"/>
    <w:rsid w:val="009D110F"/>
    <w:rsid w:val="009D119E"/>
    <w:rsid w:val="009D1933"/>
    <w:rsid w:val="009D198E"/>
    <w:rsid w:val="009D1AD7"/>
    <w:rsid w:val="009D1FF6"/>
    <w:rsid w:val="009D21CB"/>
    <w:rsid w:val="009D27BF"/>
    <w:rsid w:val="009D297A"/>
    <w:rsid w:val="009D2B91"/>
    <w:rsid w:val="009D2C27"/>
    <w:rsid w:val="009D424B"/>
    <w:rsid w:val="009D4479"/>
    <w:rsid w:val="009D4798"/>
    <w:rsid w:val="009D51C0"/>
    <w:rsid w:val="009D5329"/>
    <w:rsid w:val="009D59CD"/>
    <w:rsid w:val="009D5D9A"/>
    <w:rsid w:val="009D5E9E"/>
    <w:rsid w:val="009D5ED4"/>
    <w:rsid w:val="009D64DC"/>
    <w:rsid w:val="009D67EC"/>
    <w:rsid w:val="009D7747"/>
    <w:rsid w:val="009D777D"/>
    <w:rsid w:val="009D7B1F"/>
    <w:rsid w:val="009E060F"/>
    <w:rsid w:val="009E080E"/>
    <w:rsid w:val="009E0AC3"/>
    <w:rsid w:val="009E0B6B"/>
    <w:rsid w:val="009E0BFA"/>
    <w:rsid w:val="009E0F00"/>
    <w:rsid w:val="009E10D7"/>
    <w:rsid w:val="009E12C3"/>
    <w:rsid w:val="009E138C"/>
    <w:rsid w:val="009E1831"/>
    <w:rsid w:val="009E1A45"/>
    <w:rsid w:val="009E1F8B"/>
    <w:rsid w:val="009E292A"/>
    <w:rsid w:val="009E2A22"/>
    <w:rsid w:val="009E2B9B"/>
    <w:rsid w:val="009E3067"/>
    <w:rsid w:val="009E31E7"/>
    <w:rsid w:val="009E3E9A"/>
    <w:rsid w:val="009E40F9"/>
    <w:rsid w:val="009E41C2"/>
    <w:rsid w:val="009E46C3"/>
    <w:rsid w:val="009E4F0D"/>
    <w:rsid w:val="009E533E"/>
    <w:rsid w:val="009E583A"/>
    <w:rsid w:val="009E6442"/>
    <w:rsid w:val="009E655B"/>
    <w:rsid w:val="009E67D3"/>
    <w:rsid w:val="009E6A26"/>
    <w:rsid w:val="009E6A46"/>
    <w:rsid w:val="009E731A"/>
    <w:rsid w:val="009E789D"/>
    <w:rsid w:val="009E7A54"/>
    <w:rsid w:val="009E7FE6"/>
    <w:rsid w:val="009F0288"/>
    <w:rsid w:val="009F031B"/>
    <w:rsid w:val="009F04C0"/>
    <w:rsid w:val="009F0CC5"/>
    <w:rsid w:val="009F198D"/>
    <w:rsid w:val="009F1D73"/>
    <w:rsid w:val="009F2389"/>
    <w:rsid w:val="009F3921"/>
    <w:rsid w:val="009F42EE"/>
    <w:rsid w:val="009F441B"/>
    <w:rsid w:val="009F4845"/>
    <w:rsid w:val="009F4C6B"/>
    <w:rsid w:val="009F4C99"/>
    <w:rsid w:val="009F4CE9"/>
    <w:rsid w:val="009F5F26"/>
    <w:rsid w:val="009F60F8"/>
    <w:rsid w:val="009F67E1"/>
    <w:rsid w:val="009F7819"/>
    <w:rsid w:val="00A003B1"/>
    <w:rsid w:val="00A00CA9"/>
    <w:rsid w:val="00A00F10"/>
    <w:rsid w:val="00A01474"/>
    <w:rsid w:val="00A0153D"/>
    <w:rsid w:val="00A01563"/>
    <w:rsid w:val="00A018B3"/>
    <w:rsid w:val="00A02207"/>
    <w:rsid w:val="00A02320"/>
    <w:rsid w:val="00A029B5"/>
    <w:rsid w:val="00A03FDA"/>
    <w:rsid w:val="00A045BD"/>
    <w:rsid w:val="00A0484A"/>
    <w:rsid w:val="00A04B6E"/>
    <w:rsid w:val="00A050C2"/>
    <w:rsid w:val="00A053D9"/>
    <w:rsid w:val="00A059B9"/>
    <w:rsid w:val="00A06731"/>
    <w:rsid w:val="00A06B7A"/>
    <w:rsid w:val="00A0721A"/>
    <w:rsid w:val="00A07D8F"/>
    <w:rsid w:val="00A105E2"/>
    <w:rsid w:val="00A107E8"/>
    <w:rsid w:val="00A10960"/>
    <w:rsid w:val="00A1109A"/>
    <w:rsid w:val="00A1126D"/>
    <w:rsid w:val="00A11CA8"/>
    <w:rsid w:val="00A1206E"/>
    <w:rsid w:val="00A1244F"/>
    <w:rsid w:val="00A126A0"/>
    <w:rsid w:val="00A126AC"/>
    <w:rsid w:val="00A1330B"/>
    <w:rsid w:val="00A138F3"/>
    <w:rsid w:val="00A139B2"/>
    <w:rsid w:val="00A139BE"/>
    <w:rsid w:val="00A1412C"/>
    <w:rsid w:val="00A14287"/>
    <w:rsid w:val="00A1436B"/>
    <w:rsid w:val="00A1480D"/>
    <w:rsid w:val="00A14E6C"/>
    <w:rsid w:val="00A1532B"/>
    <w:rsid w:val="00A155FC"/>
    <w:rsid w:val="00A156C5"/>
    <w:rsid w:val="00A16986"/>
    <w:rsid w:val="00A16E4D"/>
    <w:rsid w:val="00A16FDD"/>
    <w:rsid w:val="00A17272"/>
    <w:rsid w:val="00A17463"/>
    <w:rsid w:val="00A1776D"/>
    <w:rsid w:val="00A17AC3"/>
    <w:rsid w:val="00A17F3F"/>
    <w:rsid w:val="00A202D6"/>
    <w:rsid w:val="00A20527"/>
    <w:rsid w:val="00A207EE"/>
    <w:rsid w:val="00A2091C"/>
    <w:rsid w:val="00A209EB"/>
    <w:rsid w:val="00A20FE6"/>
    <w:rsid w:val="00A213C2"/>
    <w:rsid w:val="00A2148B"/>
    <w:rsid w:val="00A21806"/>
    <w:rsid w:val="00A21D8D"/>
    <w:rsid w:val="00A21F73"/>
    <w:rsid w:val="00A221AF"/>
    <w:rsid w:val="00A223E2"/>
    <w:rsid w:val="00A2342F"/>
    <w:rsid w:val="00A23E6D"/>
    <w:rsid w:val="00A23F1C"/>
    <w:rsid w:val="00A24519"/>
    <w:rsid w:val="00A2452D"/>
    <w:rsid w:val="00A245AA"/>
    <w:rsid w:val="00A25344"/>
    <w:rsid w:val="00A25519"/>
    <w:rsid w:val="00A2554E"/>
    <w:rsid w:val="00A25680"/>
    <w:rsid w:val="00A25695"/>
    <w:rsid w:val="00A25AB7"/>
    <w:rsid w:val="00A25B72"/>
    <w:rsid w:val="00A25BA8"/>
    <w:rsid w:val="00A25BD9"/>
    <w:rsid w:val="00A25E34"/>
    <w:rsid w:val="00A25E62"/>
    <w:rsid w:val="00A25E9E"/>
    <w:rsid w:val="00A25EBF"/>
    <w:rsid w:val="00A25F80"/>
    <w:rsid w:val="00A2615B"/>
    <w:rsid w:val="00A26312"/>
    <w:rsid w:val="00A26506"/>
    <w:rsid w:val="00A26AA0"/>
    <w:rsid w:val="00A27B3D"/>
    <w:rsid w:val="00A3065F"/>
    <w:rsid w:val="00A30F01"/>
    <w:rsid w:val="00A322D7"/>
    <w:rsid w:val="00A322E7"/>
    <w:rsid w:val="00A3232D"/>
    <w:rsid w:val="00A32848"/>
    <w:rsid w:val="00A32970"/>
    <w:rsid w:val="00A32A5C"/>
    <w:rsid w:val="00A32BE9"/>
    <w:rsid w:val="00A32BEB"/>
    <w:rsid w:val="00A32CFA"/>
    <w:rsid w:val="00A32D44"/>
    <w:rsid w:val="00A32DF6"/>
    <w:rsid w:val="00A331C0"/>
    <w:rsid w:val="00A337E3"/>
    <w:rsid w:val="00A33DBD"/>
    <w:rsid w:val="00A33F67"/>
    <w:rsid w:val="00A34201"/>
    <w:rsid w:val="00A34560"/>
    <w:rsid w:val="00A34715"/>
    <w:rsid w:val="00A35542"/>
    <w:rsid w:val="00A3596E"/>
    <w:rsid w:val="00A3654F"/>
    <w:rsid w:val="00A36FA6"/>
    <w:rsid w:val="00A37422"/>
    <w:rsid w:val="00A3764A"/>
    <w:rsid w:val="00A3770F"/>
    <w:rsid w:val="00A37817"/>
    <w:rsid w:val="00A3794A"/>
    <w:rsid w:val="00A37B7A"/>
    <w:rsid w:val="00A4036D"/>
    <w:rsid w:val="00A407BA"/>
    <w:rsid w:val="00A41234"/>
    <w:rsid w:val="00A412CA"/>
    <w:rsid w:val="00A41421"/>
    <w:rsid w:val="00A42F81"/>
    <w:rsid w:val="00A4307B"/>
    <w:rsid w:val="00A4325C"/>
    <w:rsid w:val="00A4407A"/>
    <w:rsid w:val="00A44126"/>
    <w:rsid w:val="00A442A7"/>
    <w:rsid w:val="00A44A9A"/>
    <w:rsid w:val="00A45901"/>
    <w:rsid w:val="00A4663C"/>
    <w:rsid w:val="00A46C24"/>
    <w:rsid w:val="00A46D67"/>
    <w:rsid w:val="00A46E62"/>
    <w:rsid w:val="00A4761D"/>
    <w:rsid w:val="00A476AB"/>
    <w:rsid w:val="00A47788"/>
    <w:rsid w:val="00A478ED"/>
    <w:rsid w:val="00A479C4"/>
    <w:rsid w:val="00A47A06"/>
    <w:rsid w:val="00A47FA1"/>
    <w:rsid w:val="00A503CC"/>
    <w:rsid w:val="00A5089B"/>
    <w:rsid w:val="00A5123A"/>
    <w:rsid w:val="00A51417"/>
    <w:rsid w:val="00A515ED"/>
    <w:rsid w:val="00A51785"/>
    <w:rsid w:val="00A51D5F"/>
    <w:rsid w:val="00A51DB4"/>
    <w:rsid w:val="00A51DFF"/>
    <w:rsid w:val="00A527A4"/>
    <w:rsid w:val="00A52959"/>
    <w:rsid w:val="00A5302D"/>
    <w:rsid w:val="00A5323C"/>
    <w:rsid w:val="00A536BC"/>
    <w:rsid w:val="00A536F3"/>
    <w:rsid w:val="00A537B2"/>
    <w:rsid w:val="00A53830"/>
    <w:rsid w:val="00A5391C"/>
    <w:rsid w:val="00A549B0"/>
    <w:rsid w:val="00A54A99"/>
    <w:rsid w:val="00A54DD6"/>
    <w:rsid w:val="00A55812"/>
    <w:rsid w:val="00A55A79"/>
    <w:rsid w:val="00A55C00"/>
    <w:rsid w:val="00A564FF"/>
    <w:rsid w:val="00A567E5"/>
    <w:rsid w:val="00A56AFF"/>
    <w:rsid w:val="00A573CD"/>
    <w:rsid w:val="00A57A81"/>
    <w:rsid w:val="00A57B31"/>
    <w:rsid w:val="00A57CA0"/>
    <w:rsid w:val="00A60C92"/>
    <w:rsid w:val="00A61AA2"/>
    <w:rsid w:val="00A61C34"/>
    <w:rsid w:val="00A61C41"/>
    <w:rsid w:val="00A61D7C"/>
    <w:rsid w:val="00A62436"/>
    <w:rsid w:val="00A62513"/>
    <w:rsid w:val="00A62E19"/>
    <w:rsid w:val="00A62ECA"/>
    <w:rsid w:val="00A62FB0"/>
    <w:rsid w:val="00A62FF8"/>
    <w:rsid w:val="00A630AE"/>
    <w:rsid w:val="00A6333E"/>
    <w:rsid w:val="00A64396"/>
    <w:rsid w:val="00A643C5"/>
    <w:rsid w:val="00A643D1"/>
    <w:rsid w:val="00A645A3"/>
    <w:rsid w:val="00A65096"/>
    <w:rsid w:val="00A655CB"/>
    <w:rsid w:val="00A6583C"/>
    <w:rsid w:val="00A65C75"/>
    <w:rsid w:val="00A65D9B"/>
    <w:rsid w:val="00A660FB"/>
    <w:rsid w:val="00A66C22"/>
    <w:rsid w:val="00A66C4C"/>
    <w:rsid w:val="00A66E98"/>
    <w:rsid w:val="00A672AA"/>
    <w:rsid w:val="00A679BD"/>
    <w:rsid w:val="00A67A07"/>
    <w:rsid w:val="00A67A3E"/>
    <w:rsid w:val="00A70751"/>
    <w:rsid w:val="00A70FC2"/>
    <w:rsid w:val="00A71082"/>
    <w:rsid w:val="00A717D8"/>
    <w:rsid w:val="00A7185A"/>
    <w:rsid w:val="00A71A53"/>
    <w:rsid w:val="00A733D2"/>
    <w:rsid w:val="00A73982"/>
    <w:rsid w:val="00A73CF9"/>
    <w:rsid w:val="00A73D2B"/>
    <w:rsid w:val="00A74EBF"/>
    <w:rsid w:val="00A75092"/>
    <w:rsid w:val="00A7523A"/>
    <w:rsid w:val="00A7594A"/>
    <w:rsid w:val="00A764FC"/>
    <w:rsid w:val="00A7688E"/>
    <w:rsid w:val="00A768C5"/>
    <w:rsid w:val="00A76BDF"/>
    <w:rsid w:val="00A76D98"/>
    <w:rsid w:val="00A77074"/>
    <w:rsid w:val="00A77A93"/>
    <w:rsid w:val="00A77BBE"/>
    <w:rsid w:val="00A77E4C"/>
    <w:rsid w:val="00A77F7B"/>
    <w:rsid w:val="00A80618"/>
    <w:rsid w:val="00A80BAA"/>
    <w:rsid w:val="00A811DA"/>
    <w:rsid w:val="00A812AA"/>
    <w:rsid w:val="00A81591"/>
    <w:rsid w:val="00A81894"/>
    <w:rsid w:val="00A81A66"/>
    <w:rsid w:val="00A81F9E"/>
    <w:rsid w:val="00A82995"/>
    <w:rsid w:val="00A830AA"/>
    <w:rsid w:val="00A83584"/>
    <w:rsid w:val="00A83967"/>
    <w:rsid w:val="00A83AD4"/>
    <w:rsid w:val="00A84322"/>
    <w:rsid w:val="00A84842"/>
    <w:rsid w:val="00A8558C"/>
    <w:rsid w:val="00A856B0"/>
    <w:rsid w:val="00A85848"/>
    <w:rsid w:val="00A86323"/>
    <w:rsid w:val="00A86652"/>
    <w:rsid w:val="00A86B28"/>
    <w:rsid w:val="00A86E5B"/>
    <w:rsid w:val="00A86F59"/>
    <w:rsid w:val="00A8731F"/>
    <w:rsid w:val="00A876BF"/>
    <w:rsid w:val="00A87727"/>
    <w:rsid w:val="00A87F55"/>
    <w:rsid w:val="00A90463"/>
    <w:rsid w:val="00A9051C"/>
    <w:rsid w:val="00A906DC"/>
    <w:rsid w:val="00A90F84"/>
    <w:rsid w:val="00A91489"/>
    <w:rsid w:val="00A925EB"/>
    <w:rsid w:val="00A9326D"/>
    <w:rsid w:val="00A94409"/>
    <w:rsid w:val="00A94A00"/>
    <w:rsid w:val="00A9573B"/>
    <w:rsid w:val="00A95A64"/>
    <w:rsid w:val="00A95C4E"/>
    <w:rsid w:val="00A96F6C"/>
    <w:rsid w:val="00A9704A"/>
    <w:rsid w:val="00A97899"/>
    <w:rsid w:val="00AA05B2"/>
    <w:rsid w:val="00AA08BA"/>
    <w:rsid w:val="00AA0DCD"/>
    <w:rsid w:val="00AA0F0B"/>
    <w:rsid w:val="00AA1F85"/>
    <w:rsid w:val="00AA20BD"/>
    <w:rsid w:val="00AA2450"/>
    <w:rsid w:val="00AA2671"/>
    <w:rsid w:val="00AA2710"/>
    <w:rsid w:val="00AA2A73"/>
    <w:rsid w:val="00AA2B09"/>
    <w:rsid w:val="00AA3C19"/>
    <w:rsid w:val="00AA45C1"/>
    <w:rsid w:val="00AA4A4F"/>
    <w:rsid w:val="00AA51B0"/>
    <w:rsid w:val="00AA524A"/>
    <w:rsid w:val="00AA59B2"/>
    <w:rsid w:val="00AA5A19"/>
    <w:rsid w:val="00AA5F1D"/>
    <w:rsid w:val="00AA6698"/>
    <w:rsid w:val="00AA6C7D"/>
    <w:rsid w:val="00AA71FA"/>
    <w:rsid w:val="00AA77D2"/>
    <w:rsid w:val="00AA7C28"/>
    <w:rsid w:val="00AB05BC"/>
    <w:rsid w:val="00AB0A52"/>
    <w:rsid w:val="00AB0A85"/>
    <w:rsid w:val="00AB0A9F"/>
    <w:rsid w:val="00AB19AE"/>
    <w:rsid w:val="00AB1E0B"/>
    <w:rsid w:val="00AB263B"/>
    <w:rsid w:val="00AB324A"/>
    <w:rsid w:val="00AB33C3"/>
    <w:rsid w:val="00AB3531"/>
    <w:rsid w:val="00AB37AC"/>
    <w:rsid w:val="00AB3840"/>
    <w:rsid w:val="00AB3B7D"/>
    <w:rsid w:val="00AB3CD0"/>
    <w:rsid w:val="00AB5006"/>
    <w:rsid w:val="00AB58AD"/>
    <w:rsid w:val="00AB5E3D"/>
    <w:rsid w:val="00AB5ECA"/>
    <w:rsid w:val="00AB6AB4"/>
    <w:rsid w:val="00AB732A"/>
    <w:rsid w:val="00AB7578"/>
    <w:rsid w:val="00AB77D9"/>
    <w:rsid w:val="00AB7848"/>
    <w:rsid w:val="00AB789B"/>
    <w:rsid w:val="00AB7C42"/>
    <w:rsid w:val="00AC03B2"/>
    <w:rsid w:val="00AC03E3"/>
    <w:rsid w:val="00AC0B4E"/>
    <w:rsid w:val="00AC0B75"/>
    <w:rsid w:val="00AC295E"/>
    <w:rsid w:val="00AC2C3E"/>
    <w:rsid w:val="00AC2C41"/>
    <w:rsid w:val="00AC2D27"/>
    <w:rsid w:val="00AC3911"/>
    <w:rsid w:val="00AC3AFB"/>
    <w:rsid w:val="00AC3C89"/>
    <w:rsid w:val="00AC3CC7"/>
    <w:rsid w:val="00AC3E16"/>
    <w:rsid w:val="00AC484C"/>
    <w:rsid w:val="00AC4DF7"/>
    <w:rsid w:val="00AC4E5C"/>
    <w:rsid w:val="00AC57AA"/>
    <w:rsid w:val="00AC6895"/>
    <w:rsid w:val="00AC69AC"/>
    <w:rsid w:val="00AC71A9"/>
    <w:rsid w:val="00AC71BF"/>
    <w:rsid w:val="00AC7A1B"/>
    <w:rsid w:val="00AD052B"/>
    <w:rsid w:val="00AD0800"/>
    <w:rsid w:val="00AD126B"/>
    <w:rsid w:val="00AD1408"/>
    <w:rsid w:val="00AD2879"/>
    <w:rsid w:val="00AD29B1"/>
    <w:rsid w:val="00AD2B3F"/>
    <w:rsid w:val="00AD2C26"/>
    <w:rsid w:val="00AD2F4B"/>
    <w:rsid w:val="00AD3232"/>
    <w:rsid w:val="00AD334A"/>
    <w:rsid w:val="00AD3931"/>
    <w:rsid w:val="00AD3AEE"/>
    <w:rsid w:val="00AD403C"/>
    <w:rsid w:val="00AD41FD"/>
    <w:rsid w:val="00AD42E6"/>
    <w:rsid w:val="00AD4B28"/>
    <w:rsid w:val="00AD5178"/>
    <w:rsid w:val="00AD5814"/>
    <w:rsid w:val="00AD5C79"/>
    <w:rsid w:val="00AD5F1C"/>
    <w:rsid w:val="00AD5F4C"/>
    <w:rsid w:val="00AD62D2"/>
    <w:rsid w:val="00AD66BD"/>
    <w:rsid w:val="00AD6736"/>
    <w:rsid w:val="00AD6E98"/>
    <w:rsid w:val="00AD72B8"/>
    <w:rsid w:val="00AD7791"/>
    <w:rsid w:val="00AD7A06"/>
    <w:rsid w:val="00AD7BD1"/>
    <w:rsid w:val="00AE00AE"/>
    <w:rsid w:val="00AE00D7"/>
    <w:rsid w:val="00AE03EC"/>
    <w:rsid w:val="00AE0DD6"/>
    <w:rsid w:val="00AE19D5"/>
    <w:rsid w:val="00AE2069"/>
    <w:rsid w:val="00AE2793"/>
    <w:rsid w:val="00AE2D9C"/>
    <w:rsid w:val="00AE329E"/>
    <w:rsid w:val="00AE39F0"/>
    <w:rsid w:val="00AE3D2B"/>
    <w:rsid w:val="00AE3E13"/>
    <w:rsid w:val="00AE3F7E"/>
    <w:rsid w:val="00AE4058"/>
    <w:rsid w:val="00AE40E2"/>
    <w:rsid w:val="00AE4127"/>
    <w:rsid w:val="00AE45C4"/>
    <w:rsid w:val="00AE4662"/>
    <w:rsid w:val="00AE49BB"/>
    <w:rsid w:val="00AE49E8"/>
    <w:rsid w:val="00AE5278"/>
    <w:rsid w:val="00AE5ED9"/>
    <w:rsid w:val="00AE623A"/>
    <w:rsid w:val="00AE7678"/>
    <w:rsid w:val="00AE77C8"/>
    <w:rsid w:val="00AE77DB"/>
    <w:rsid w:val="00AE786E"/>
    <w:rsid w:val="00AE7B5A"/>
    <w:rsid w:val="00AF006E"/>
    <w:rsid w:val="00AF01D2"/>
    <w:rsid w:val="00AF1046"/>
    <w:rsid w:val="00AF1151"/>
    <w:rsid w:val="00AF2027"/>
    <w:rsid w:val="00AF202C"/>
    <w:rsid w:val="00AF29B1"/>
    <w:rsid w:val="00AF2BA0"/>
    <w:rsid w:val="00AF2DD0"/>
    <w:rsid w:val="00AF31AE"/>
    <w:rsid w:val="00AF3405"/>
    <w:rsid w:val="00AF37E1"/>
    <w:rsid w:val="00AF3B20"/>
    <w:rsid w:val="00AF3BB6"/>
    <w:rsid w:val="00AF4124"/>
    <w:rsid w:val="00AF460D"/>
    <w:rsid w:val="00AF480D"/>
    <w:rsid w:val="00AF508E"/>
    <w:rsid w:val="00AF52DE"/>
    <w:rsid w:val="00AF580B"/>
    <w:rsid w:val="00AF5B9B"/>
    <w:rsid w:val="00AF5FF0"/>
    <w:rsid w:val="00AF69A9"/>
    <w:rsid w:val="00AF6F6A"/>
    <w:rsid w:val="00AF715D"/>
    <w:rsid w:val="00AF76EB"/>
    <w:rsid w:val="00AF7BE7"/>
    <w:rsid w:val="00B00163"/>
    <w:rsid w:val="00B004F9"/>
    <w:rsid w:val="00B00EE6"/>
    <w:rsid w:val="00B010FD"/>
    <w:rsid w:val="00B0140E"/>
    <w:rsid w:val="00B0152C"/>
    <w:rsid w:val="00B0158E"/>
    <w:rsid w:val="00B016A4"/>
    <w:rsid w:val="00B01B57"/>
    <w:rsid w:val="00B01C27"/>
    <w:rsid w:val="00B020C2"/>
    <w:rsid w:val="00B02211"/>
    <w:rsid w:val="00B0260F"/>
    <w:rsid w:val="00B02AD8"/>
    <w:rsid w:val="00B02F5F"/>
    <w:rsid w:val="00B02FC3"/>
    <w:rsid w:val="00B034DF"/>
    <w:rsid w:val="00B03698"/>
    <w:rsid w:val="00B03BEA"/>
    <w:rsid w:val="00B03ECB"/>
    <w:rsid w:val="00B040AF"/>
    <w:rsid w:val="00B0428B"/>
    <w:rsid w:val="00B0466D"/>
    <w:rsid w:val="00B04D1E"/>
    <w:rsid w:val="00B04E51"/>
    <w:rsid w:val="00B052EA"/>
    <w:rsid w:val="00B07563"/>
    <w:rsid w:val="00B07814"/>
    <w:rsid w:val="00B10038"/>
    <w:rsid w:val="00B10457"/>
    <w:rsid w:val="00B104B8"/>
    <w:rsid w:val="00B1066B"/>
    <w:rsid w:val="00B10692"/>
    <w:rsid w:val="00B10AC2"/>
    <w:rsid w:val="00B10F11"/>
    <w:rsid w:val="00B10F2F"/>
    <w:rsid w:val="00B11304"/>
    <w:rsid w:val="00B1164D"/>
    <w:rsid w:val="00B11765"/>
    <w:rsid w:val="00B11C90"/>
    <w:rsid w:val="00B11D96"/>
    <w:rsid w:val="00B1205A"/>
    <w:rsid w:val="00B12791"/>
    <w:rsid w:val="00B129C4"/>
    <w:rsid w:val="00B12BD4"/>
    <w:rsid w:val="00B12F99"/>
    <w:rsid w:val="00B1329A"/>
    <w:rsid w:val="00B13AB5"/>
    <w:rsid w:val="00B13DAF"/>
    <w:rsid w:val="00B14253"/>
    <w:rsid w:val="00B14A0C"/>
    <w:rsid w:val="00B14E80"/>
    <w:rsid w:val="00B1500C"/>
    <w:rsid w:val="00B15428"/>
    <w:rsid w:val="00B16BBA"/>
    <w:rsid w:val="00B170FF"/>
    <w:rsid w:val="00B176A2"/>
    <w:rsid w:val="00B176D3"/>
    <w:rsid w:val="00B17C6C"/>
    <w:rsid w:val="00B200B6"/>
    <w:rsid w:val="00B204EF"/>
    <w:rsid w:val="00B20C38"/>
    <w:rsid w:val="00B217D2"/>
    <w:rsid w:val="00B21C26"/>
    <w:rsid w:val="00B220A4"/>
    <w:rsid w:val="00B22120"/>
    <w:rsid w:val="00B222BA"/>
    <w:rsid w:val="00B22653"/>
    <w:rsid w:val="00B22B2D"/>
    <w:rsid w:val="00B22CC8"/>
    <w:rsid w:val="00B22F74"/>
    <w:rsid w:val="00B23111"/>
    <w:rsid w:val="00B2317B"/>
    <w:rsid w:val="00B235E8"/>
    <w:rsid w:val="00B23C9B"/>
    <w:rsid w:val="00B24045"/>
    <w:rsid w:val="00B24646"/>
    <w:rsid w:val="00B24EA4"/>
    <w:rsid w:val="00B253F1"/>
    <w:rsid w:val="00B264C9"/>
    <w:rsid w:val="00B2761B"/>
    <w:rsid w:val="00B27C46"/>
    <w:rsid w:val="00B27D54"/>
    <w:rsid w:val="00B3001C"/>
    <w:rsid w:val="00B30046"/>
    <w:rsid w:val="00B30970"/>
    <w:rsid w:val="00B30F49"/>
    <w:rsid w:val="00B31CDF"/>
    <w:rsid w:val="00B32CC1"/>
    <w:rsid w:val="00B32EF2"/>
    <w:rsid w:val="00B32F58"/>
    <w:rsid w:val="00B33944"/>
    <w:rsid w:val="00B33D2F"/>
    <w:rsid w:val="00B34C6D"/>
    <w:rsid w:val="00B34F87"/>
    <w:rsid w:val="00B3554C"/>
    <w:rsid w:val="00B35D77"/>
    <w:rsid w:val="00B35EF8"/>
    <w:rsid w:val="00B361FC"/>
    <w:rsid w:val="00B36A9D"/>
    <w:rsid w:val="00B36D59"/>
    <w:rsid w:val="00B402FF"/>
    <w:rsid w:val="00B4041D"/>
    <w:rsid w:val="00B40987"/>
    <w:rsid w:val="00B40B54"/>
    <w:rsid w:val="00B40DBF"/>
    <w:rsid w:val="00B41828"/>
    <w:rsid w:val="00B4218B"/>
    <w:rsid w:val="00B4249A"/>
    <w:rsid w:val="00B4277E"/>
    <w:rsid w:val="00B42DB9"/>
    <w:rsid w:val="00B42F74"/>
    <w:rsid w:val="00B437D6"/>
    <w:rsid w:val="00B43AC7"/>
    <w:rsid w:val="00B44672"/>
    <w:rsid w:val="00B4494E"/>
    <w:rsid w:val="00B44DB1"/>
    <w:rsid w:val="00B44DE0"/>
    <w:rsid w:val="00B44E94"/>
    <w:rsid w:val="00B44FC0"/>
    <w:rsid w:val="00B459C1"/>
    <w:rsid w:val="00B45A7F"/>
    <w:rsid w:val="00B46388"/>
    <w:rsid w:val="00B46774"/>
    <w:rsid w:val="00B469C0"/>
    <w:rsid w:val="00B46C41"/>
    <w:rsid w:val="00B4721F"/>
    <w:rsid w:val="00B47295"/>
    <w:rsid w:val="00B47654"/>
    <w:rsid w:val="00B47991"/>
    <w:rsid w:val="00B47C19"/>
    <w:rsid w:val="00B50133"/>
    <w:rsid w:val="00B50921"/>
    <w:rsid w:val="00B5110F"/>
    <w:rsid w:val="00B5112C"/>
    <w:rsid w:val="00B51463"/>
    <w:rsid w:val="00B51FAD"/>
    <w:rsid w:val="00B52010"/>
    <w:rsid w:val="00B523D0"/>
    <w:rsid w:val="00B5270D"/>
    <w:rsid w:val="00B529B5"/>
    <w:rsid w:val="00B52BB4"/>
    <w:rsid w:val="00B53570"/>
    <w:rsid w:val="00B5373C"/>
    <w:rsid w:val="00B53C2C"/>
    <w:rsid w:val="00B53D96"/>
    <w:rsid w:val="00B540E1"/>
    <w:rsid w:val="00B54669"/>
    <w:rsid w:val="00B546C3"/>
    <w:rsid w:val="00B54C20"/>
    <w:rsid w:val="00B54CE7"/>
    <w:rsid w:val="00B54D76"/>
    <w:rsid w:val="00B5557C"/>
    <w:rsid w:val="00B558E1"/>
    <w:rsid w:val="00B55BF4"/>
    <w:rsid w:val="00B5642A"/>
    <w:rsid w:val="00B564EC"/>
    <w:rsid w:val="00B56B98"/>
    <w:rsid w:val="00B56DCA"/>
    <w:rsid w:val="00B57103"/>
    <w:rsid w:val="00B5780F"/>
    <w:rsid w:val="00B57DEC"/>
    <w:rsid w:val="00B57F33"/>
    <w:rsid w:val="00B60AC2"/>
    <w:rsid w:val="00B60AC9"/>
    <w:rsid w:val="00B6196B"/>
    <w:rsid w:val="00B61A2B"/>
    <w:rsid w:val="00B61C3A"/>
    <w:rsid w:val="00B62027"/>
    <w:rsid w:val="00B626C3"/>
    <w:rsid w:val="00B629F7"/>
    <w:rsid w:val="00B6302D"/>
    <w:rsid w:val="00B63413"/>
    <w:rsid w:val="00B635A9"/>
    <w:rsid w:val="00B63C00"/>
    <w:rsid w:val="00B6402D"/>
    <w:rsid w:val="00B64920"/>
    <w:rsid w:val="00B64E07"/>
    <w:rsid w:val="00B64FA5"/>
    <w:rsid w:val="00B657F3"/>
    <w:rsid w:val="00B660B0"/>
    <w:rsid w:val="00B66A47"/>
    <w:rsid w:val="00B66D4A"/>
    <w:rsid w:val="00B67376"/>
    <w:rsid w:val="00B67592"/>
    <w:rsid w:val="00B67AD8"/>
    <w:rsid w:val="00B67BC9"/>
    <w:rsid w:val="00B706F0"/>
    <w:rsid w:val="00B707E1"/>
    <w:rsid w:val="00B71194"/>
    <w:rsid w:val="00B712C0"/>
    <w:rsid w:val="00B712DC"/>
    <w:rsid w:val="00B71ED7"/>
    <w:rsid w:val="00B720F8"/>
    <w:rsid w:val="00B72263"/>
    <w:rsid w:val="00B726DE"/>
    <w:rsid w:val="00B729B0"/>
    <w:rsid w:val="00B73987"/>
    <w:rsid w:val="00B739EB"/>
    <w:rsid w:val="00B74114"/>
    <w:rsid w:val="00B741C8"/>
    <w:rsid w:val="00B741D0"/>
    <w:rsid w:val="00B74413"/>
    <w:rsid w:val="00B74476"/>
    <w:rsid w:val="00B7527B"/>
    <w:rsid w:val="00B75447"/>
    <w:rsid w:val="00B75798"/>
    <w:rsid w:val="00B75DCA"/>
    <w:rsid w:val="00B76C58"/>
    <w:rsid w:val="00B771DC"/>
    <w:rsid w:val="00B77869"/>
    <w:rsid w:val="00B77B82"/>
    <w:rsid w:val="00B820F9"/>
    <w:rsid w:val="00B8223A"/>
    <w:rsid w:val="00B83022"/>
    <w:rsid w:val="00B83184"/>
    <w:rsid w:val="00B835EF"/>
    <w:rsid w:val="00B83772"/>
    <w:rsid w:val="00B83C2C"/>
    <w:rsid w:val="00B843E0"/>
    <w:rsid w:val="00B84739"/>
    <w:rsid w:val="00B84796"/>
    <w:rsid w:val="00B85485"/>
    <w:rsid w:val="00B854DD"/>
    <w:rsid w:val="00B85AB9"/>
    <w:rsid w:val="00B8653E"/>
    <w:rsid w:val="00B866A5"/>
    <w:rsid w:val="00B869F1"/>
    <w:rsid w:val="00B86A56"/>
    <w:rsid w:val="00B87536"/>
    <w:rsid w:val="00B87800"/>
    <w:rsid w:val="00B8795E"/>
    <w:rsid w:val="00B87D2E"/>
    <w:rsid w:val="00B87E32"/>
    <w:rsid w:val="00B9001C"/>
    <w:rsid w:val="00B90477"/>
    <w:rsid w:val="00B90512"/>
    <w:rsid w:val="00B90C9E"/>
    <w:rsid w:val="00B90FD6"/>
    <w:rsid w:val="00B91070"/>
    <w:rsid w:val="00B9155B"/>
    <w:rsid w:val="00B91EE7"/>
    <w:rsid w:val="00B91FC1"/>
    <w:rsid w:val="00B9258B"/>
    <w:rsid w:val="00B92642"/>
    <w:rsid w:val="00B927C4"/>
    <w:rsid w:val="00B92AE6"/>
    <w:rsid w:val="00B9302A"/>
    <w:rsid w:val="00B93CE1"/>
    <w:rsid w:val="00B95428"/>
    <w:rsid w:val="00B960F6"/>
    <w:rsid w:val="00B964C1"/>
    <w:rsid w:val="00B964E5"/>
    <w:rsid w:val="00B97FD4"/>
    <w:rsid w:val="00BA00F2"/>
    <w:rsid w:val="00BA04A1"/>
    <w:rsid w:val="00BA0D81"/>
    <w:rsid w:val="00BA1124"/>
    <w:rsid w:val="00BA1701"/>
    <w:rsid w:val="00BA1F03"/>
    <w:rsid w:val="00BA206D"/>
    <w:rsid w:val="00BA27E8"/>
    <w:rsid w:val="00BA319A"/>
    <w:rsid w:val="00BA34FD"/>
    <w:rsid w:val="00BA4319"/>
    <w:rsid w:val="00BA458C"/>
    <w:rsid w:val="00BA484D"/>
    <w:rsid w:val="00BA4DCC"/>
    <w:rsid w:val="00BA5908"/>
    <w:rsid w:val="00BA5C1B"/>
    <w:rsid w:val="00BA66BD"/>
    <w:rsid w:val="00BA6A96"/>
    <w:rsid w:val="00BA70BA"/>
    <w:rsid w:val="00BB02BA"/>
    <w:rsid w:val="00BB09C2"/>
    <w:rsid w:val="00BB0DC4"/>
    <w:rsid w:val="00BB10DE"/>
    <w:rsid w:val="00BB145E"/>
    <w:rsid w:val="00BB185B"/>
    <w:rsid w:val="00BB2B48"/>
    <w:rsid w:val="00BB3448"/>
    <w:rsid w:val="00BB398A"/>
    <w:rsid w:val="00BB4300"/>
    <w:rsid w:val="00BB4892"/>
    <w:rsid w:val="00BB48BA"/>
    <w:rsid w:val="00BB55FE"/>
    <w:rsid w:val="00BB56B3"/>
    <w:rsid w:val="00BB5B4D"/>
    <w:rsid w:val="00BB5E7B"/>
    <w:rsid w:val="00BB6527"/>
    <w:rsid w:val="00BB6592"/>
    <w:rsid w:val="00BB6A2E"/>
    <w:rsid w:val="00BB748C"/>
    <w:rsid w:val="00BB76FA"/>
    <w:rsid w:val="00BB7ACA"/>
    <w:rsid w:val="00BC0195"/>
    <w:rsid w:val="00BC0234"/>
    <w:rsid w:val="00BC0544"/>
    <w:rsid w:val="00BC06D5"/>
    <w:rsid w:val="00BC0A13"/>
    <w:rsid w:val="00BC0D8B"/>
    <w:rsid w:val="00BC156E"/>
    <w:rsid w:val="00BC18BD"/>
    <w:rsid w:val="00BC1C09"/>
    <w:rsid w:val="00BC2051"/>
    <w:rsid w:val="00BC2764"/>
    <w:rsid w:val="00BC2B1C"/>
    <w:rsid w:val="00BC2B92"/>
    <w:rsid w:val="00BC37BF"/>
    <w:rsid w:val="00BC3CCB"/>
    <w:rsid w:val="00BC3DC6"/>
    <w:rsid w:val="00BC3F2D"/>
    <w:rsid w:val="00BC4241"/>
    <w:rsid w:val="00BC43C6"/>
    <w:rsid w:val="00BC4440"/>
    <w:rsid w:val="00BC4513"/>
    <w:rsid w:val="00BC51C9"/>
    <w:rsid w:val="00BC5DBD"/>
    <w:rsid w:val="00BC60E7"/>
    <w:rsid w:val="00BC64AC"/>
    <w:rsid w:val="00BC69EA"/>
    <w:rsid w:val="00BC6BF1"/>
    <w:rsid w:val="00BC73B3"/>
    <w:rsid w:val="00BC73E3"/>
    <w:rsid w:val="00BC7432"/>
    <w:rsid w:val="00BD000E"/>
    <w:rsid w:val="00BD0030"/>
    <w:rsid w:val="00BD05D5"/>
    <w:rsid w:val="00BD069C"/>
    <w:rsid w:val="00BD0A98"/>
    <w:rsid w:val="00BD0C1F"/>
    <w:rsid w:val="00BD11F7"/>
    <w:rsid w:val="00BD1295"/>
    <w:rsid w:val="00BD134E"/>
    <w:rsid w:val="00BD184E"/>
    <w:rsid w:val="00BD1ABC"/>
    <w:rsid w:val="00BD214D"/>
    <w:rsid w:val="00BD286E"/>
    <w:rsid w:val="00BD36F9"/>
    <w:rsid w:val="00BD3714"/>
    <w:rsid w:val="00BD4328"/>
    <w:rsid w:val="00BD4342"/>
    <w:rsid w:val="00BD4359"/>
    <w:rsid w:val="00BD4732"/>
    <w:rsid w:val="00BD479B"/>
    <w:rsid w:val="00BD4C8D"/>
    <w:rsid w:val="00BD4E44"/>
    <w:rsid w:val="00BD588C"/>
    <w:rsid w:val="00BD5AE2"/>
    <w:rsid w:val="00BD627C"/>
    <w:rsid w:val="00BD6773"/>
    <w:rsid w:val="00BD6B3A"/>
    <w:rsid w:val="00BD6F21"/>
    <w:rsid w:val="00BD7359"/>
    <w:rsid w:val="00BD73E9"/>
    <w:rsid w:val="00BD75C2"/>
    <w:rsid w:val="00BD7C51"/>
    <w:rsid w:val="00BE0C8E"/>
    <w:rsid w:val="00BE0F8A"/>
    <w:rsid w:val="00BE10A3"/>
    <w:rsid w:val="00BE19CA"/>
    <w:rsid w:val="00BE20CF"/>
    <w:rsid w:val="00BE31BD"/>
    <w:rsid w:val="00BE3D4F"/>
    <w:rsid w:val="00BE403F"/>
    <w:rsid w:val="00BE4218"/>
    <w:rsid w:val="00BE51ED"/>
    <w:rsid w:val="00BE52B2"/>
    <w:rsid w:val="00BE5330"/>
    <w:rsid w:val="00BE5366"/>
    <w:rsid w:val="00BE5602"/>
    <w:rsid w:val="00BE5D90"/>
    <w:rsid w:val="00BE6198"/>
    <w:rsid w:val="00BE6426"/>
    <w:rsid w:val="00BE6524"/>
    <w:rsid w:val="00BE66A4"/>
    <w:rsid w:val="00BE6767"/>
    <w:rsid w:val="00BE6F5F"/>
    <w:rsid w:val="00BE7119"/>
    <w:rsid w:val="00BE71BF"/>
    <w:rsid w:val="00BE722E"/>
    <w:rsid w:val="00BF0BC5"/>
    <w:rsid w:val="00BF0FCC"/>
    <w:rsid w:val="00BF1028"/>
    <w:rsid w:val="00BF1074"/>
    <w:rsid w:val="00BF1610"/>
    <w:rsid w:val="00BF220D"/>
    <w:rsid w:val="00BF27EC"/>
    <w:rsid w:val="00BF38ED"/>
    <w:rsid w:val="00BF396A"/>
    <w:rsid w:val="00BF3BDB"/>
    <w:rsid w:val="00BF49A3"/>
    <w:rsid w:val="00BF4D93"/>
    <w:rsid w:val="00BF5973"/>
    <w:rsid w:val="00BF5B5E"/>
    <w:rsid w:val="00BF62D1"/>
    <w:rsid w:val="00BF69A6"/>
    <w:rsid w:val="00BF760F"/>
    <w:rsid w:val="00BF789C"/>
    <w:rsid w:val="00BF78CE"/>
    <w:rsid w:val="00BF7B1D"/>
    <w:rsid w:val="00BF7BB9"/>
    <w:rsid w:val="00BF7FB8"/>
    <w:rsid w:val="00C0054E"/>
    <w:rsid w:val="00C00E08"/>
    <w:rsid w:val="00C00EA7"/>
    <w:rsid w:val="00C01463"/>
    <w:rsid w:val="00C029CB"/>
    <w:rsid w:val="00C02ADE"/>
    <w:rsid w:val="00C02BFD"/>
    <w:rsid w:val="00C02D91"/>
    <w:rsid w:val="00C035B5"/>
    <w:rsid w:val="00C03DB6"/>
    <w:rsid w:val="00C03E5E"/>
    <w:rsid w:val="00C047B1"/>
    <w:rsid w:val="00C049A7"/>
    <w:rsid w:val="00C04A82"/>
    <w:rsid w:val="00C04B2A"/>
    <w:rsid w:val="00C04F05"/>
    <w:rsid w:val="00C04F40"/>
    <w:rsid w:val="00C050A5"/>
    <w:rsid w:val="00C051E8"/>
    <w:rsid w:val="00C0531C"/>
    <w:rsid w:val="00C05B1A"/>
    <w:rsid w:val="00C05B3A"/>
    <w:rsid w:val="00C05C9C"/>
    <w:rsid w:val="00C061C4"/>
    <w:rsid w:val="00C06648"/>
    <w:rsid w:val="00C06A9E"/>
    <w:rsid w:val="00C07983"/>
    <w:rsid w:val="00C07B8B"/>
    <w:rsid w:val="00C07DEC"/>
    <w:rsid w:val="00C10339"/>
    <w:rsid w:val="00C10599"/>
    <w:rsid w:val="00C114B3"/>
    <w:rsid w:val="00C11AB5"/>
    <w:rsid w:val="00C1236A"/>
    <w:rsid w:val="00C12CE8"/>
    <w:rsid w:val="00C12DD7"/>
    <w:rsid w:val="00C12E3C"/>
    <w:rsid w:val="00C1339B"/>
    <w:rsid w:val="00C1365B"/>
    <w:rsid w:val="00C13730"/>
    <w:rsid w:val="00C13B77"/>
    <w:rsid w:val="00C14054"/>
    <w:rsid w:val="00C1415B"/>
    <w:rsid w:val="00C143F2"/>
    <w:rsid w:val="00C14A27"/>
    <w:rsid w:val="00C14CF1"/>
    <w:rsid w:val="00C1546F"/>
    <w:rsid w:val="00C1565B"/>
    <w:rsid w:val="00C156E6"/>
    <w:rsid w:val="00C15CAB"/>
    <w:rsid w:val="00C163EE"/>
    <w:rsid w:val="00C1648C"/>
    <w:rsid w:val="00C166E3"/>
    <w:rsid w:val="00C16728"/>
    <w:rsid w:val="00C169D2"/>
    <w:rsid w:val="00C16B0B"/>
    <w:rsid w:val="00C16DAC"/>
    <w:rsid w:val="00C16E62"/>
    <w:rsid w:val="00C17941"/>
    <w:rsid w:val="00C202CC"/>
    <w:rsid w:val="00C2038B"/>
    <w:rsid w:val="00C20A59"/>
    <w:rsid w:val="00C2103A"/>
    <w:rsid w:val="00C21564"/>
    <w:rsid w:val="00C21980"/>
    <w:rsid w:val="00C21BE0"/>
    <w:rsid w:val="00C2202E"/>
    <w:rsid w:val="00C22054"/>
    <w:rsid w:val="00C22583"/>
    <w:rsid w:val="00C226CF"/>
    <w:rsid w:val="00C22885"/>
    <w:rsid w:val="00C22ADB"/>
    <w:rsid w:val="00C22BD3"/>
    <w:rsid w:val="00C22EF1"/>
    <w:rsid w:val="00C22FA1"/>
    <w:rsid w:val="00C22FCF"/>
    <w:rsid w:val="00C2340D"/>
    <w:rsid w:val="00C23C0F"/>
    <w:rsid w:val="00C2440F"/>
    <w:rsid w:val="00C248E7"/>
    <w:rsid w:val="00C24C30"/>
    <w:rsid w:val="00C24C67"/>
    <w:rsid w:val="00C24FAA"/>
    <w:rsid w:val="00C2552C"/>
    <w:rsid w:val="00C25D25"/>
    <w:rsid w:val="00C25DAE"/>
    <w:rsid w:val="00C261EC"/>
    <w:rsid w:val="00C26287"/>
    <w:rsid w:val="00C26F06"/>
    <w:rsid w:val="00C2737E"/>
    <w:rsid w:val="00C27494"/>
    <w:rsid w:val="00C2774E"/>
    <w:rsid w:val="00C2789F"/>
    <w:rsid w:val="00C27C24"/>
    <w:rsid w:val="00C27E6F"/>
    <w:rsid w:val="00C27FA5"/>
    <w:rsid w:val="00C307C2"/>
    <w:rsid w:val="00C30B22"/>
    <w:rsid w:val="00C30D8F"/>
    <w:rsid w:val="00C31684"/>
    <w:rsid w:val="00C316B5"/>
    <w:rsid w:val="00C31EE0"/>
    <w:rsid w:val="00C32526"/>
    <w:rsid w:val="00C327C4"/>
    <w:rsid w:val="00C32E61"/>
    <w:rsid w:val="00C33650"/>
    <w:rsid w:val="00C336A6"/>
    <w:rsid w:val="00C33B78"/>
    <w:rsid w:val="00C33BE2"/>
    <w:rsid w:val="00C33CCB"/>
    <w:rsid w:val="00C3402B"/>
    <w:rsid w:val="00C346A1"/>
    <w:rsid w:val="00C347BE"/>
    <w:rsid w:val="00C349D4"/>
    <w:rsid w:val="00C34BC5"/>
    <w:rsid w:val="00C34F8A"/>
    <w:rsid w:val="00C350CB"/>
    <w:rsid w:val="00C354AC"/>
    <w:rsid w:val="00C3670D"/>
    <w:rsid w:val="00C36E18"/>
    <w:rsid w:val="00C37664"/>
    <w:rsid w:val="00C37992"/>
    <w:rsid w:val="00C4032B"/>
    <w:rsid w:val="00C41119"/>
    <w:rsid w:val="00C412BB"/>
    <w:rsid w:val="00C412DC"/>
    <w:rsid w:val="00C41589"/>
    <w:rsid w:val="00C4191B"/>
    <w:rsid w:val="00C42508"/>
    <w:rsid w:val="00C428D0"/>
    <w:rsid w:val="00C429B8"/>
    <w:rsid w:val="00C42D26"/>
    <w:rsid w:val="00C434B4"/>
    <w:rsid w:val="00C441F9"/>
    <w:rsid w:val="00C44703"/>
    <w:rsid w:val="00C447DB"/>
    <w:rsid w:val="00C458FA"/>
    <w:rsid w:val="00C4612F"/>
    <w:rsid w:val="00C4630E"/>
    <w:rsid w:val="00C4694E"/>
    <w:rsid w:val="00C46B1B"/>
    <w:rsid w:val="00C4786B"/>
    <w:rsid w:val="00C478CA"/>
    <w:rsid w:val="00C47E2D"/>
    <w:rsid w:val="00C50838"/>
    <w:rsid w:val="00C50952"/>
    <w:rsid w:val="00C50A63"/>
    <w:rsid w:val="00C50AEE"/>
    <w:rsid w:val="00C512EB"/>
    <w:rsid w:val="00C5201B"/>
    <w:rsid w:val="00C5202A"/>
    <w:rsid w:val="00C52054"/>
    <w:rsid w:val="00C521B4"/>
    <w:rsid w:val="00C52275"/>
    <w:rsid w:val="00C523E5"/>
    <w:rsid w:val="00C525F7"/>
    <w:rsid w:val="00C527E5"/>
    <w:rsid w:val="00C53112"/>
    <w:rsid w:val="00C532E6"/>
    <w:rsid w:val="00C53770"/>
    <w:rsid w:val="00C53A28"/>
    <w:rsid w:val="00C53DA9"/>
    <w:rsid w:val="00C53DFF"/>
    <w:rsid w:val="00C54535"/>
    <w:rsid w:val="00C54560"/>
    <w:rsid w:val="00C54826"/>
    <w:rsid w:val="00C54C7C"/>
    <w:rsid w:val="00C55289"/>
    <w:rsid w:val="00C55361"/>
    <w:rsid w:val="00C55517"/>
    <w:rsid w:val="00C556CF"/>
    <w:rsid w:val="00C5580D"/>
    <w:rsid w:val="00C560A9"/>
    <w:rsid w:val="00C56D9F"/>
    <w:rsid w:val="00C56EF2"/>
    <w:rsid w:val="00C5741A"/>
    <w:rsid w:val="00C57B98"/>
    <w:rsid w:val="00C603CC"/>
    <w:rsid w:val="00C6057F"/>
    <w:rsid w:val="00C605DE"/>
    <w:rsid w:val="00C60B64"/>
    <w:rsid w:val="00C61488"/>
    <w:rsid w:val="00C618C2"/>
    <w:rsid w:val="00C62024"/>
    <w:rsid w:val="00C6292A"/>
    <w:rsid w:val="00C63B30"/>
    <w:rsid w:val="00C63DDF"/>
    <w:rsid w:val="00C63EFF"/>
    <w:rsid w:val="00C6452D"/>
    <w:rsid w:val="00C64CC7"/>
    <w:rsid w:val="00C65674"/>
    <w:rsid w:val="00C662FF"/>
    <w:rsid w:val="00C66DF9"/>
    <w:rsid w:val="00C67002"/>
    <w:rsid w:val="00C670AA"/>
    <w:rsid w:val="00C67446"/>
    <w:rsid w:val="00C677BA"/>
    <w:rsid w:val="00C67FDA"/>
    <w:rsid w:val="00C705DA"/>
    <w:rsid w:val="00C7075E"/>
    <w:rsid w:val="00C70C0F"/>
    <w:rsid w:val="00C71490"/>
    <w:rsid w:val="00C71607"/>
    <w:rsid w:val="00C71A00"/>
    <w:rsid w:val="00C71A96"/>
    <w:rsid w:val="00C71B6E"/>
    <w:rsid w:val="00C71EE1"/>
    <w:rsid w:val="00C72742"/>
    <w:rsid w:val="00C72830"/>
    <w:rsid w:val="00C731AB"/>
    <w:rsid w:val="00C7328F"/>
    <w:rsid w:val="00C74234"/>
    <w:rsid w:val="00C74398"/>
    <w:rsid w:val="00C756AC"/>
    <w:rsid w:val="00C756F0"/>
    <w:rsid w:val="00C7602D"/>
    <w:rsid w:val="00C763B2"/>
    <w:rsid w:val="00C76AF7"/>
    <w:rsid w:val="00C76F9E"/>
    <w:rsid w:val="00C772E1"/>
    <w:rsid w:val="00C7736F"/>
    <w:rsid w:val="00C779BC"/>
    <w:rsid w:val="00C77B4C"/>
    <w:rsid w:val="00C77C1C"/>
    <w:rsid w:val="00C77C8D"/>
    <w:rsid w:val="00C77CC1"/>
    <w:rsid w:val="00C8000B"/>
    <w:rsid w:val="00C8012E"/>
    <w:rsid w:val="00C801DF"/>
    <w:rsid w:val="00C8032E"/>
    <w:rsid w:val="00C8071D"/>
    <w:rsid w:val="00C808B8"/>
    <w:rsid w:val="00C8095E"/>
    <w:rsid w:val="00C8103F"/>
    <w:rsid w:val="00C812C1"/>
    <w:rsid w:val="00C81640"/>
    <w:rsid w:val="00C81AA2"/>
    <w:rsid w:val="00C82282"/>
    <w:rsid w:val="00C823E2"/>
    <w:rsid w:val="00C82C4C"/>
    <w:rsid w:val="00C8371E"/>
    <w:rsid w:val="00C83F3A"/>
    <w:rsid w:val="00C8429A"/>
    <w:rsid w:val="00C84B48"/>
    <w:rsid w:val="00C84E92"/>
    <w:rsid w:val="00C85081"/>
    <w:rsid w:val="00C85132"/>
    <w:rsid w:val="00C85372"/>
    <w:rsid w:val="00C8625A"/>
    <w:rsid w:val="00C86775"/>
    <w:rsid w:val="00C86C96"/>
    <w:rsid w:val="00C86D71"/>
    <w:rsid w:val="00C8758D"/>
    <w:rsid w:val="00C87972"/>
    <w:rsid w:val="00C87996"/>
    <w:rsid w:val="00C90018"/>
    <w:rsid w:val="00C90A98"/>
    <w:rsid w:val="00C90D7A"/>
    <w:rsid w:val="00C91389"/>
    <w:rsid w:val="00C91481"/>
    <w:rsid w:val="00C919D1"/>
    <w:rsid w:val="00C91DB0"/>
    <w:rsid w:val="00C920EF"/>
    <w:rsid w:val="00C92650"/>
    <w:rsid w:val="00C92763"/>
    <w:rsid w:val="00C92E54"/>
    <w:rsid w:val="00C93128"/>
    <w:rsid w:val="00C931BE"/>
    <w:rsid w:val="00C93211"/>
    <w:rsid w:val="00C93380"/>
    <w:rsid w:val="00C93A96"/>
    <w:rsid w:val="00C93CE0"/>
    <w:rsid w:val="00C93EAE"/>
    <w:rsid w:val="00C94000"/>
    <w:rsid w:val="00C94094"/>
    <w:rsid w:val="00C943BE"/>
    <w:rsid w:val="00C95979"/>
    <w:rsid w:val="00C959B7"/>
    <w:rsid w:val="00C9620D"/>
    <w:rsid w:val="00C964C0"/>
    <w:rsid w:val="00C96E46"/>
    <w:rsid w:val="00C97144"/>
    <w:rsid w:val="00C9717D"/>
    <w:rsid w:val="00C97187"/>
    <w:rsid w:val="00C97355"/>
    <w:rsid w:val="00C979C2"/>
    <w:rsid w:val="00CA08A9"/>
    <w:rsid w:val="00CA0CEA"/>
    <w:rsid w:val="00CA29D9"/>
    <w:rsid w:val="00CA2BE2"/>
    <w:rsid w:val="00CA3011"/>
    <w:rsid w:val="00CA3898"/>
    <w:rsid w:val="00CA3959"/>
    <w:rsid w:val="00CA3E82"/>
    <w:rsid w:val="00CA4082"/>
    <w:rsid w:val="00CA4750"/>
    <w:rsid w:val="00CA4C39"/>
    <w:rsid w:val="00CA5390"/>
    <w:rsid w:val="00CA5404"/>
    <w:rsid w:val="00CA54F0"/>
    <w:rsid w:val="00CA5775"/>
    <w:rsid w:val="00CA6182"/>
    <w:rsid w:val="00CA71F3"/>
    <w:rsid w:val="00CA7CB5"/>
    <w:rsid w:val="00CB0198"/>
    <w:rsid w:val="00CB04BC"/>
    <w:rsid w:val="00CB0BE1"/>
    <w:rsid w:val="00CB1062"/>
    <w:rsid w:val="00CB1195"/>
    <w:rsid w:val="00CB1756"/>
    <w:rsid w:val="00CB1DB7"/>
    <w:rsid w:val="00CB20BB"/>
    <w:rsid w:val="00CB24D0"/>
    <w:rsid w:val="00CB28CD"/>
    <w:rsid w:val="00CB3728"/>
    <w:rsid w:val="00CB3D0C"/>
    <w:rsid w:val="00CB449F"/>
    <w:rsid w:val="00CB4BB5"/>
    <w:rsid w:val="00CB4CB2"/>
    <w:rsid w:val="00CB59AA"/>
    <w:rsid w:val="00CB6BDD"/>
    <w:rsid w:val="00CB6C6B"/>
    <w:rsid w:val="00CB7FC0"/>
    <w:rsid w:val="00CC0077"/>
    <w:rsid w:val="00CC17A1"/>
    <w:rsid w:val="00CC21D8"/>
    <w:rsid w:val="00CC24C0"/>
    <w:rsid w:val="00CC2DE5"/>
    <w:rsid w:val="00CC3AC5"/>
    <w:rsid w:val="00CC3C99"/>
    <w:rsid w:val="00CC435A"/>
    <w:rsid w:val="00CC4633"/>
    <w:rsid w:val="00CC5536"/>
    <w:rsid w:val="00CC5D83"/>
    <w:rsid w:val="00CC5EDB"/>
    <w:rsid w:val="00CC6921"/>
    <w:rsid w:val="00CC6C94"/>
    <w:rsid w:val="00CC710C"/>
    <w:rsid w:val="00CC77D7"/>
    <w:rsid w:val="00CD091E"/>
    <w:rsid w:val="00CD0A89"/>
    <w:rsid w:val="00CD0CAB"/>
    <w:rsid w:val="00CD13C1"/>
    <w:rsid w:val="00CD1497"/>
    <w:rsid w:val="00CD1AC5"/>
    <w:rsid w:val="00CD1C01"/>
    <w:rsid w:val="00CD26FF"/>
    <w:rsid w:val="00CD2AAC"/>
    <w:rsid w:val="00CD2B29"/>
    <w:rsid w:val="00CD2B30"/>
    <w:rsid w:val="00CD379F"/>
    <w:rsid w:val="00CD3C25"/>
    <w:rsid w:val="00CD465A"/>
    <w:rsid w:val="00CD4943"/>
    <w:rsid w:val="00CD49F4"/>
    <w:rsid w:val="00CD4CC8"/>
    <w:rsid w:val="00CD51D2"/>
    <w:rsid w:val="00CD5335"/>
    <w:rsid w:val="00CD59F6"/>
    <w:rsid w:val="00CD6A2F"/>
    <w:rsid w:val="00CD7B3F"/>
    <w:rsid w:val="00CD7C9B"/>
    <w:rsid w:val="00CD7CAF"/>
    <w:rsid w:val="00CE0119"/>
    <w:rsid w:val="00CE023A"/>
    <w:rsid w:val="00CE0B10"/>
    <w:rsid w:val="00CE1468"/>
    <w:rsid w:val="00CE1598"/>
    <w:rsid w:val="00CE1638"/>
    <w:rsid w:val="00CE179A"/>
    <w:rsid w:val="00CE1AEA"/>
    <w:rsid w:val="00CE1EC3"/>
    <w:rsid w:val="00CE22AE"/>
    <w:rsid w:val="00CE2954"/>
    <w:rsid w:val="00CE2D7E"/>
    <w:rsid w:val="00CE2E2B"/>
    <w:rsid w:val="00CE33A6"/>
    <w:rsid w:val="00CE432C"/>
    <w:rsid w:val="00CE49FF"/>
    <w:rsid w:val="00CE4E57"/>
    <w:rsid w:val="00CE4E60"/>
    <w:rsid w:val="00CE5144"/>
    <w:rsid w:val="00CE54C4"/>
    <w:rsid w:val="00CE562B"/>
    <w:rsid w:val="00CE5E15"/>
    <w:rsid w:val="00CE61C5"/>
    <w:rsid w:val="00CE6AA4"/>
    <w:rsid w:val="00CE7002"/>
    <w:rsid w:val="00CE7894"/>
    <w:rsid w:val="00CE78A5"/>
    <w:rsid w:val="00CE7B04"/>
    <w:rsid w:val="00CF068A"/>
    <w:rsid w:val="00CF172B"/>
    <w:rsid w:val="00CF174E"/>
    <w:rsid w:val="00CF1AE9"/>
    <w:rsid w:val="00CF1C84"/>
    <w:rsid w:val="00CF1D98"/>
    <w:rsid w:val="00CF1F28"/>
    <w:rsid w:val="00CF2479"/>
    <w:rsid w:val="00CF2971"/>
    <w:rsid w:val="00CF2C10"/>
    <w:rsid w:val="00CF2E36"/>
    <w:rsid w:val="00CF2E4D"/>
    <w:rsid w:val="00CF2FA7"/>
    <w:rsid w:val="00CF3868"/>
    <w:rsid w:val="00CF3D66"/>
    <w:rsid w:val="00CF3E6C"/>
    <w:rsid w:val="00CF3F09"/>
    <w:rsid w:val="00CF40C5"/>
    <w:rsid w:val="00CF40FC"/>
    <w:rsid w:val="00CF41A4"/>
    <w:rsid w:val="00CF42E3"/>
    <w:rsid w:val="00CF45ED"/>
    <w:rsid w:val="00CF4D0E"/>
    <w:rsid w:val="00CF4E36"/>
    <w:rsid w:val="00CF5364"/>
    <w:rsid w:val="00CF5676"/>
    <w:rsid w:val="00CF5916"/>
    <w:rsid w:val="00CF5D6B"/>
    <w:rsid w:val="00CF5FDA"/>
    <w:rsid w:val="00CF6AC2"/>
    <w:rsid w:val="00CF728B"/>
    <w:rsid w:val="00CF7DBB"/>
    <w:rsid w:val="00D000E8"/>
    <w:rsid w:val="00D005D7"/>
    <w:rsid w:val="00D00C65"/>
    <w:rsid w:val="00D014FF"/>
    <w:rsid w:val="00D01B7D"/>
    <w:rsid w:val="00D01C01"/>
    <w:rsid w:val="00D01D5F"/>
    <w:rsid w:val="00D02581"/>
    <w:rsid w:val="00D0275D"/>
    <w:rsid w:val="00D02768"/>
    <w:rsid w:val="00D02AA4"/>
    <w:rsid w:val="00D02D6E"/>
    <w:rsid w:val="00D0388F"/>
    <w:rsid w:val="00D0429B"/>
    <w:rsid w:val="00D04B43"/>
    <w:rsid w:val="00D04EB2"/>
    <w:rsid w:val="00D05E3F"/>
    <w:rsid w:val="00D06682"/>
    <w:rsid w:val="00D07198"/>
    <w:rsid w:val="00D0724B"/>
    <w:rsid w:val="00D07518"/>
    <w:rsid w:val="00D0784C"/>
    <w:rsid w:val="00D07E0E"/>
    <w:rsid w:val="00D07E2C"/>
    <w:rsid w:val="00D07EDA"/>
    <w:rsid w:val="00D10119"/>
    <w:rsid w:val="00D10B3F"/>
    <w:rsid w:val="00D10E90"/>
    <w:rsid w:val="00D11648"/>
    <w:rsid w:val="00D1176C"/>
    <w:rsid w:val="00D11D08"/>
    <w:rsid w:val="00D12FF6"/>
    <w:rsid w:val="00D13C47"/>
    <w:rsid w:val="00D13F98"/>
    <w:rsid w:val="00D146BB"/>
    <w:rsid w:val="00D14C60"/>
    <w:rsid w:val="00D14CA5"/>
    <w:rsid w:val="00D153E1"/>
    <w:rsid w:val="00D1592B"/>
    <w:rsid w:val="00D15B7A"/>
    <w:rsid w:val="00D16554"/>
    <w:rsid w:val="00D16E84"/>
    <w:rsid w:val="00D16F42"/>
    <w:rsid w:val="00D17220"/>
    <w:rsid w:val="00D17848"/>
    <w:rsid w:val="00D17A95"/>
    <w:rsid w:val="00D17F28"/>
    <w:rsid w:val="00D2051B"/>
    <w:rsid w:val="00D208E5"/>
    <w:rsid w:val="00D20CE6"/>
    <w:rsid w:val="00D20E95"/>
    <w:rsid w:val="00D20FB5"/>
    <w:rsid w:val="00D21541"/>
    <w:rsid w:val="00D2178D"/>
    <w:rsid w:val="00D21CAA"/>
    <w:rsid w:val="00D21E0B"/>
    <w:rsid w:val="00D21EDE"/>
    <w:rsid w:val="00D2216F"/>
    <w:rsid w:val="00D23746"/>
    <w:rsid w:val="00D239A8"/>
    <w:rsid w:val="00D23AE8"/>
    <w:rsid w:val="00D24341"/>
    <w:rsid w:val="00D24515"/>
    <w:rsid w:val="00D248C1"/>
    <w:rsid w:val="00D2504C"/>
    <w:rsid w:val="00D25235"/>
    <w:rsid w:val="00D264CB"/>
    <w:rsid w:val="00D269BC"/>
    <w:rsid w:val="00D26F6E"/>
    <w:rsid w:val="00D27272"/>
    <w:rsid w:val="00D27489"/>
    <w:rsid w:val="00D275BB"/>
    <w:rsid w:val="00D275F3"/>
    <w:rsid w:val="00D27AF3"/>
    <w:rsid w:val="00D27DC1"/>
    <w:rsid w:val="00D27EB0"/>
    <w:rsid w:val="00D3033C"/>
    <w:rsid w:val="00D30537"/>
    <w:rsid w:val="00D30547"/>
    <w:rsid w:val="00D31165"/>
    <w:rsid w:val="00D312A0"/>
    <w:rsid w:val="00D31565"/>
    <w:rsid w:val="00D3190B"/>
    <w:rsid w:val="00D32049"/>
    <w:rsid w:val="00D32F3F"/>
    <w:rsid w:val="00D32F82"/>
    <w:rsid w:val="00D32FAA"/>
    <w:rsid w:val="00D332CB"/>
    <w:rsid w:val="00D3377C"/>
    <w:rsid w:val="00D3391C"/>
    <w:rsid w:val="00D339DC"/>
    <w:rsid w:val="00D33B10"/>
    <w:rsid w:val="00D34F9D"/>
    <w:rsid w:val="00D35058"/>
    <w:rsid w:val="00D35868"/>
    <w:rsid w:val="00D358D2"/>
    <w:rsid w:val="00D35A86"/>
    <w:rsid w:val="00D35B92"/>
    <w:rsid w:val="00D35EF5"/>
    <w:rsid w:val="00D35F29"/>
    <w:rsid w:val="00D36220"/>
    <w:rsid w:val="00D3688B"/>
    <w:rsid w:val="00D371D2"/>
    <w:rsid w:val="00D37213"/>
    <w:rsid w:val="00D379B8"/>
    <w:rsid w:val="00D37AAC"/>
    <w:rsid w:val="00D37CEB"/>
    <w:rsid w:val="00D37D12"/>
    <w:rsid w:val="00D37E13"/>
    <w:rsid w:val="00D4034A"/>
    <w:rsid w:val="00D40757"/>
    <w:rsid w:val="00D4089B"/>
    <w:rsid w:val="00D40E95"/>
    <w:rsid w:val="00D4124C"/>
    <w:rsid w:val="00D4316E"/>
    <w:rsid w:val="00D43290"/>
    <w:rsid w:val="00D43551"/>
    <w:rsid w:val="00D43A74"/>
    <w:rsid w:val="00D44C8A"/>
    <w:rsid w:val="00D44E1F"/>
    <w:rsid w:val="00D4533B"/>
    <w:rsid w:val="00D45BAF"/>
    <w:rsid w:val="00D45E14"/>
    <w:rsid w:val="00D45E7F"/>
    <w:rsid w:val="00D460AA"/>
    <w:rsid w:val="00D4631C"/>
    <w:rsid w:val="00D4786E"/>
    <w:rsid w:val="00D50E19"/>
    <w:rsid w:val="00D50F1C"/>
    <w:rsid w:val="00D512B2"/>
    <w:rsid w:val="00D51455"/>
    <w:rsid w:val="00D51E18"/>
    <w:rsid w:val="00D5282B"/>
    <w:rsid w:val="00D52FD8"/>
    <w:rsid w:val="00D53742"/>
    <w:rsid w:val="00D5394F"/>
    <w:rsid w:val="00D53D14"/>
    <w:rsid w:val="00D53E67"/>
    <w:rsid w:val="00D54156"/>
    <w:rsid w:val="00D54241"/>
    <w:rsid w:val="00D54295"/>
    <w:rsid w:val="00D555A4"/>
    <w:rsid w:val="00D55A07"/>
    <w:rsid w:val="00D561BC"/>
    <w:rsid w:val="00D563A9"/>
    <w:rsid w:val="00D56920"/>
    <w:rsid w:val="00D56E08"/>
    <w:rsid w:val="00D56EB0"/>
    <w:rsid w:val="00D5781E"/>
    <w:rsid w:val="00D57988"/>
    <w:rsid w:val="00D604D9"/>
    <w:rsid w:val="00D6063E"/>
    <w:rsid w:val="00D61607"/>
    <w:rsid w:val="00D61BB0"/>
    <w:rsid w:val="00D61EEA"/>
    <w:rsid w:val="00D62077"/>
    <w:rsid w:val="00D63D0A"/>
    <w:rsid w:val="00D64308"/>
    <w:rsid w:val="00D645DC"/>
    <w:rsid w:val="00D64A7C"/>
    <w:rsid w:val="00D64AA2"/>
    <w:rsid w:val="00D650B3"/>
    <w:rsid w:val="00D65666"/>
    <w:rsid w:val="00D658FA"/>
    <w:rsid w:val="00D6598A"/>
    <w:rsid w:val="00D65E28"/>
    <w:rsid w:val="00D65F80"/>
    <w:rsid w:val="00D65F8E"/>
    <w:rsid w:val="00D66076"/>
    <w:rsid w:val="00D66647"/>
    <w:rsid w:val="00D66901"/>
    <w:rsid w:val="00D66BB1"/>
    <w:rsid w:val="00D66C54"/>
    <w:rsid w:val="00D66F5E"/>
    <w:rsid w:val="00D6705F"/>
    <w:rsid w:val="00D67064"/>
    <w:rsid w:val="00D674FB"/>
    <w:rsid w:val="00D6759A"/>
    <w:rsid w:val="00D675F3"/>
    <w:rsid w:val="00D67B58"/>
    <w:rsid w:val="00D67B9F"/>
    <w:rsid w:val="00D70091"/>
    <w:rsid w:val="00D7009E"/>
    <w:rsid w:val="00D709B2"/>
    <w:rsid w:val="00D709ED"/>
    <w:rsid w:val="00D70F42"/>
    <w:rsid w:val="00D71241"/>
    <w:rsid w:val="00D71834"/>
    <w:rsid w:val="00D72321"/>
    <w:rsid w:val="00D724A0"/>
    <w:rsid w:val="00D72A19"/>
    <w:rsid w:val="00D73147"/>
    <w:rsid w:val="00D73B14"/>
    <w:rsid w:val="00D74EDF"/>
    <w:rsid w:val="00D7522B"/>
    <w:rsid w:val="00D75763"/>
    <w:rsid w:val="00D75A54"/>
    <w:rsid w:val="00D76688"/>
    <w:rsid w:val="00D76CA5"/>
    <w:rsid w:val="00D76D2F"/>
    <w:rsid w:val="00D76DF4"/>
    <w:rsid w:val="00D76E10"/>
    <w:rsid w:val="00D77517"/>
    <w:rsid w:val="00D77F2C"/>
    <w:rsid w:val="00D8034E"/>
    <w:rsid w:val="00D809D2"/>
    <w:rsid w:val="00D80B05"/>
    <w:rsid w:val="00D82509"/>
    <w:rsid w:val="00D82C92"/>
    <w:rsid w:val="00D82DBB"/>
    <w:rsid w:val="00D830DB"/>
    <w:rsid w:val="00D83784"/>
    <w:rsid w:val="00D839C1"/>
    <w:rsid w:val="00D84280"/>
    <w:rsid w:val="00D84477"/>
    <w:rsid w:val="00D84515"/>
    <w:rsid w:val="00D84810"/>
    <w:rsid w:val="00D84D4B"/>
    <w:rsid w:val="00D84DE8"/>
    <w:rsid w:val="00D85B6E"/>
    <w:rsid w:val="00D85E21"/>
    <w:rsid w:val="00D86D0E"/>
    <w:rsid w:val="00D86E4D"/>
    <w:rsid w:val="00D870CD"/>
    <w:rsid w:val="00D871A6"/>
    <w:rsid w:val="00D87C5D"/>
    <w:rsid w:val="00D87D47"/>
    <w:rsid w:val="00D9013D"/>
    <w:rsid w:val="00D9090C"/>
    <w:rsid w:val="00D90B9A"/>
    <w:rsid w:val="00D90F83"/>
    <w:rsid w:val="00D91143"/>
    <w:rsid w:val="00D91A50"/>
    <w:rsid w:val="00D92679"/>
    <w:rsid w:val="00D9269E"/>
    <w:rsid w:val="00D926D1"/>
    <w:rsid w:val="00D927B0"/>
    <w:rsid w:val="00D932D7"/>
    <w:rsid w:val="00D934E6"/>
    <w:rsid w:val="00D9393C"/>
    <w:rsid w:val="00D93C0A"/>
    <w:rsid w:val="00D942E8"/>
    <w:rsid w:val="00D94496"/>
    <w:rsid w:val="00D945FC"/>
    <w:rsid w:val="00D94707"/>
    <w:rsid w:val="00D94C12"/>
    <w:rsid w:val="00D94E78"/>
    <w:rsid w:val="00D95286"/>
    <w:rsid w:val="00D9552B"/>
    <w:rsid w:val="00D9569B"/>
    <w:rsid w:val="00D95849"/>
    <w:rsid w:val="00D95A0F"/>
    <w:rsid w:val="00D96339"/>
    <w:rsid w:val="00D96F25"/>
    <w:rsid w:val="00D9736B"/>
    <w:rsid w:val="00D9773A"/>
    <w:rsid w:val="00DA069A"/>
    <w:rsid w:val="00DA0E39"/>
    <w:rsid w:val="00DA10B9"/>
    <w:rsid w:val="00DA13FE"/>
    <w:rsid w:val="00DA192A"/>
    <w:rsid w:val="00DA19E3"/>
    <w:rsid w:val="00DA2112"/>
    <w:rsid w:val="00DA2D75"/>
    <w:rsid w:val="00DA2EEF"/>
    <w:rsid w:val="00DA3006"/>
    <w:rsid w:val="00DA348D"/>
    <w:rsid w:val="00DA3769"/>
    <w:rsid w:val="00DA3777"/>
    <w:rsid w:val="00DA39AC"/>
    <w:rsid w:val="00DA3F0E"/>
    <w:rsid w:val="00DA4644"/>
    <w:rsid w:val="00DA4D7C"/>
    <w:rsid w:val="00DA4FF3"/>
    <w:rsid w:val="00DA576D"/>
    <w:rsid w:val="00DA63A0"/>
    <w:rsid w:val="00DA6B2D"/>
    <w:rsid w:val="00DA6F60"/>
    <w:rsid w:val="00DA747C"/>
    <w:rsid w:val="00DA782E"/>
    <w:rsid w:val="00DA7D4D"/>
    <w:rsid w:val="00DB018D"/>
    <w:rsid w:val="00DB083C"/>
    <w:rsid w:val="00DB083F"/>
    <w:rsid w:val="00DB0DFC"/>
    <w:rsid w:val="00DB10AC"/>
    <w:rsid w:val="00DB15C5"/>
    <w:rsid w:val="00DB1785"/>
    <w:rsid w:val="00DB1CC5"/>
    <w:rsid w:val="00DB1FC9"/>
    <w:rsid w:val="00DB2502"/>
    <w:rsid w:val="00DB2D9C"/>
    <w:rsid w:val="00DB3AED"/>
    <w:rsid w:val="00DB3CC1"/>
    <w:rsid w:val="00DB4146"/>
    <w:rsid w:val="00DB443E"/>
    <w:rsid w:val="00DB4806"/>
    <w:rsid w:val="00DB4B91"/>
    <w:rsid w:val="00DB501A"/>
    <w:rsid w:val="00DB5121"/>
    <w:rsid w:val="00DB5147"/>
    <w:rsid w:val="00DB5B06"/>
    <w:rsid w:val="00DB5FE1"/>
    <w:rsid w:val="00DB6B72"/>
    <w:rsid w:val="00DB6DD8"/>
    <w:rsid w:val="00DB6E0E"/>
    <w:rsid w:val="00DB6F27"/>
    <w:rsid w:val="00DB79B9"/>
    <w:rsid w:val="00DC0B3B"/>
    <w:rsid w:val="00DC1499"/>
    <w:rsid w:val="00DC1529"/>
    <w:rsid w:val="00DC1573"/>
    <w:rsid w:val="00DC1746"/>
    <w:rsid w:val="00DC25F7"/>
    <w:rsid w:val="00DC2A3E"/>
    <w:rsid w:val="00DC30C9"/>
    <w:rsid w:val="00DC35D3"/>
    <w:rsid w:val="00DC3CC5"/>
    <w:rsid w:val="00DC4607"/>
    <w:rsid w:val="00DC50CF"/>
    <w:rsid w:val="00DC593E"/>
    <w:rsid w:val="00DC5A53"/>
    <w:rsid w:val="00DC5C64"/>
    <w:rsid w:val="00DC5FC8"/>
    <w:rsid w:val="00DC61AA"/>
    <w:rsid w:val="00DC6667"/>
    <w:rsid w:val="00DC6CF1"/>
    <w:rsid w:val="00DC70AD"/>
    <w:rsid w:val="00DC789C"/>
    <w:rsid w:val="00DC7E44"/>
    <w:rsid w:val="00DD015D"/>
    <w:rsid w:val="00DD0518"/>
    <w:rsid w:val="00DD0670"/>
    <w:rsid w:val="00DD0778"/>
    <w:rsid w:val="00DD0859"/>
    <w:rsid w:val="00DD0A77"/>
    <w:rsid w:val="00DD0ED9"/>
    <w:rsid w:val="00DD140D"/>
    <w:rsid w:val="00DD1596"/>
    <w:rsid w:val="00DD16F4"/>
    <w:rsid w:val="00DD19A0"/>
    <w:rsid w:val="00DD1B6F"/>
    <w:rsid w:val="00DD2151"/>
    <w:rsid w:val="00DD2C4D"/>
    <w:rsid w:val="00DD2CC5"/>
    <w:rsid w:val="00DD2FD2"/>
    <w:rsid w:val="00DD323E"/>
    <w:rsid w:val="00DD34EA"/>
    <w:rsid w:val="00DD384E"/>
    <w:rsid w:val="00DD3E27"/>
    <w:rsid w:val="00DD43B6"/>
    <w:rsid w:val="00DD52F9"/>
    <w:rsid w:val="00DD5655"/>
    <w:rsid w:val="00DD59F2"/>
    <w:rsid w:val="00DD689A"/>
    <w:rsid w:val="00DD6B78"/>
    <w:rsid w:val="00DD7481"/>
    <w:rsid w:val="00DD7726"/>
    <w:rsid w:val="00DD7F81"/>
    <w:rsid w:val="00DE023E"/>
    <w:rsid w:val="00DE0515"/>
    <w:rsid w:val="00DE05AA"/>
    <w:rsid w:val="00DE06CD"/>
    <w:rsid w:val="00DE1585"/>
    <w:rsid w:val="00DE16A4"/>
    <w:rsid w:val="00DE215F"/>
    <w:rsid w:val="00DE21E2"/>
    <w:rsid w:val="00DE24DB"/>
    <w:rsid w:val="00DE2570"/>
    <w:rsid w:val="00DE2EE5"/>
    <w:rsid w:val="00DE2FBF"/>
    <w:rsid w:val="00DE42E1"/>
    <w:rsid w:val="00DE48A5"/>
    <w:rsid w:val="00DE5141"/>
    <w:rsid w:val="00DE5883"/>
    <w:rsid w:val="00DE5991"/>
    <w:rsid w:val="00DE6881"/>
    <w:rsid w:val="00DE7084"/>
    <w:rsid w:val="00DE7234"/>
    <w:rsid w:val="00DF0038"/>
    <w:rsid w:val="00DF016E"/>
    <w:rsid w:val="00DF041E"/>
    <w:rsid w:val="00DF1205"/>
    <w:rsid w:val="00DF15B1"/>
    <w:rsid w:val="00DF16F0"/>
    <w:rsid w:val="00DF16F1"/>
    <w:rsid w:val="00DF1943"/>
    <w:rsid w:val="00DF1F94"/>
    <w:rsid w:val="00DF1FE5"/>
    <w:rsid w:val="00DF2553"/>
    <w:rsid w:val="00DF2671"/>
    <w:rsid w:val="00DF550C"/>
    <w:rsid w:val="00DF5653"/>
    <w:rsid w:val="00DF5EF8"/>
    <w:rsid w:val="00DF6418"/>
    <w:rsid w:val="00DF690C"/>
    <w:rsid w:val="00DF6EB4"/>
    <w:rsid w:val="00DF730B"/>
    <w:rsid w:val="00DF730E"/>
    <w:rsid w:val="00DF7B39"/>
    <w:rsid w:val="00DF7D3E"/>
    <w:rsid w:val="00E00CCE"/>
    <w:rsid w:val="00E01044"/>
    <w:rsid w:val="00E01162"/>
    <w:rsid w:val="00E01BA8"/>
    <w:rsid w:val="00E01CA1"/>
    <w:rsid w:val="00E021F5"/>
    <w:rsid w:val="00E026C9"/>
    <w:rsid w:val="00E02819"/>
    <w:rsid w:val="00E02A80"/>
    <w:rsid w:val="00E02C94"/>
    <w:rsid w:val="00E03117"/>
    <w:rsid w:val="00E037B9"/>
    <w:rsid w:val="00E03E32"/>
    <w:rsid w:val="00E04034"/>
    <w:rsid w:val="00E043B2"/>
    <w:rsid w:val="00E04B58"/>
    <w:rsid w:val="00E0517B"/>
    <w:rsid w:val="00E05440"/>
    <w:rsid w:val="00E060C2"/>
    <w:rsid w:val="00E06EE5"/>
    <w:rsid w:val="00E077EA"/>
    <w:rsid w:val="00E07BF0"/>
    <w:rsid w:val="00E07CEC"/>
    <w:rsid w:val="00E07F64"/>
    <w:rsid w:val="00E10582"/>
    <w:rsid w:val="00E11136"/>
    <w:rsid w:val="00E111D9"/>
    <w:rsid w:val="00E11454"/>
    <w:rsid w:val="00E116D2"/>
    <w:rsid w:val="00E11E95"/>
    <w:rsid w:val="00E11F81"/>
    <w:rsid w:val="00E136F0"/>
    <w:rsid w:val="00E13A24"/>
    <w:rsid w:val="00E13AA3"/>
    <w:rsid w:val="00E13B0D"/>
    <w:rsid w:val="00E13E50"/>
    <w:rsid w:val="00E14076"/>
    <w:rsid w:val="00E14827"/>
    <w:rsid w:val="00E14A9C"/>
    <w:rsid w:val="00E15045"/>
    <w:rsid w:val="00E15544"/>
    <w:rsid w:val="00E15949"/>
    <w:rsid w:val="00E15DFA"/>
    <w:rsid w:val="00E16046"/>
    <w:rsid w:val="00E1613D"/>
    <w:rsid w:val="00E163CA"/>
    <w:rsid w:val="00E1640A"/>
    <w:rsid w:val="00E16A36"/>
    <w:rsid w:val="00E16F55"/>
    <w:rsid w:val="00E17491"/>
    <w:rsid w:val="00E17887"/>
    <w:rsid w:val="00E17D11"/>
    <w:rsid w:val="00E2007D"/>
    <w:rsid w:val="00E20752"/>
    <w:rsid w:val="00E209C7"/>
    <w:rsid w:val="00E20C47"/>
    <w:rsid w:val="00E20E8E"/>
    <w:rsid w:val="00E21F4F"/>
    <w:rsid w:val="00E21F7B"/>
    <w:rsid w:val="00E220E1"/>
    <w:rsid w:val="00E2250C"/>
    <w:rsid w:val="00E2357F"/>
    <w:rsid w:val="00E2368C"/>
    <w:rsid w:val="00E23B02"/>
    <w:rsid w:val="00E23EE4"/>
    <w:rsid w:val="00E24020"/>
    <w:rsid w:val="00E241B6"/>
    <w:rsid w:val="00E24570"/>
    <w:rsid w:val="00E24602"/>
    <w:rsid w:val="00E249B7"/>
    <w:rsid w:val="00E24B4A"/>
    <w:rsid w:val="00E24BDD"/>
    <w:rsid w:val="00E24C44"/>
    <w:rsid w:val="00E2503C"/>
    <w:rsid w:val="00E250DE"/>
    <w:rsid w:val="00E258D3"/>
    <w:rsid w:val="00E25A60"/>
    <w:rsid w:val="00E25BC5"/>
    <w:rsid w:val="00E26C74"/>
    <w:rsid w:val="00E26E5F"/>
    <w:rsid w:val="00E26FF4"/>
    <w:rsid w:val="00E2709D"/>
    <w:rsid w:val="00E2710E"/>
    <w:rsid w:val="00E2715C"/>
    <w:rsid w:val="00E274AC"/>
    <w:rsid w:val="00E2760E"/>
    <w:rsid w:val="00E27BE6"/>
    <w:rsid w:val="00E300ED"/>
    <w:rsid w:val="00E302D6"/>
    <w:rsid w:val="00E3051C"/>
    <w:rsid w:val="00E313AD"/>
    <w:rsid w:val="00E31423"/>
    <w:rsid w:val="00E317E0"/>
    <w:rsid w:val="00E3194F"/>
    <w:rsid w:val="00E31E4D"/>
    <w:rsid w:val="00E32574"/>
    <w:rsid w:val="00E32704"/>
    <w:rsid w:val="00E32C23"/>
    <w:rsid w:val="00E32C6A"/>
    <w:rsid w:val="00E32F1D"/>
    <w:rsid w:val="00E3311E"/>
    <w:rsid w:val="00E33160"/>
    <w:rsid w:val="00E3380E"/>
    <w:rsid w:val="00E33D78"/>
    <w:rsid w:val="00E341BD"/>
    <w:rsid w:val="00E34BD7"/>
    <w:rsid w:val="00E34FD8"/>
    <w:rsid w:val="00E3539D"/>
    <w:rsid w:val="00E35672"/>
    <w:rsid w:val="00E356E5"/>
    <w:rsid w:val="00E356EA"/>
    <w:rsid w:val="00E3599A"/>
    <w:rsid w:val="00E3685C"/>
    <w:rsid w:val="00E374C1"/>
    <w:rsid w:val="00E40D34"/>
    <w:rsid w:val="00E40D40"/>
    <w:rsid w:val="00E41701"/>
    <w:rsid w:val="00E4235A"/>
    <w:rsid w:val="00E4263B"/>
    <w:rsid w:val="00E4292A"/>
    <w:rsid w:val="00E42C4A"/>
    <w:rsid w:val="00E42D3C"/>
    <w:rsid w:val="00E42D8C"/>
    <w:rsid w:val="00E43B2C"/>
    <w:rsid w:val="00E4469A"/>
    <w:rsid w:val="00E448DE"/>
    <w:rsid w:val="00E44B76"/>
    <w:rsid w:val="00E44BC9"/>
    <w:rsid w:val="00E44CD6"/>
    <w:rsid w:val="00E44D97"/>
    <w:rsid w:val="00E4546F"/>
    <w:rsid w:val="00E46B1A"/>
    <w:rsid w:val="00E46CAC"/>
    <w:rsid w:val="00E46D16"/>
    <w:rsid w:val="00E470CD"/>
    <w:rsid w:val="00E4737F"/>
    <w:rsid w:val="00E4775B"/>
    <w:rsid w:val="00E47A2F"/>
    <w:rsid w:val="00E47D87"/>
    <w:rsid w:val="00E47F2C"/>
    <w:rsid w:val="00E5031C"/>
    <w:rsid w:val="00E50828"/>
    <w:rsid w:val="00E50B81"/>
    <w:rsid w:val="00E5107E"/>
    <w:rsid w:val="00E51B7A"/>
    <w:rsid w:val="00E51C28"/>
    <w:rsid w:val="00E51CA8"/>
    <w:rsid w:val="00E51EA4"/>
    <w:rsid w:val="00E51FC7"/>
    <w:rsid w:val="00E525D9"/>
    <w:rsid w:val="00E525EA"/>
    <w:rsid w:val="00E5289D"/>
    <w:rsid w:val="00E52C54"/>
    <w:rsid w:val="00E5309E"/>
    <w:rsid w:val="00E532AB"/>
    <w:rsid w:val="00E53855"/>
    <w:rsid w:val="00E53A5D"/>
    <w:rsid w:val="00E53A62"/>
    <w:rsid w:val="00E53B26"/>
    <w:rsid w:val="00E54CB1"/>
    <w:rsid w:val="00E551E2"/>
    <w:rsid w:val="00E55BD0"/>
    <w:rsid w:val="00E55F7E"/>
    <w:rsid w:val="00E561D6"/>
    <w:rsid w:val="00E56431"/>
    <w:rsid w:val="00E56817"/>
    <w:rsid w:val="00E572EF"/>
    <w:rsid w:val="00E5744F"/>
    <w:rsid w:val="00E5754A"/>
    <w:rsid w:val="00E578EE"/>
    <w:rsid w:val="00E57DF7"/>
    <w:rsid w:val="00E60425"/>
    <w:rsid w:val="00E607EF"/>
    <w:rsid w:val="00E60995"/>
    <w:rsid w:val="00E61C05"/>
    <w:rsid w:val="00E62074"/>
    <w:rsid w:val="00E620D8"/>
    <w:rsid w:val="00E627D5"/>
    <w:rsid w:val="00E62B73"/>
    <w:rsid w:val="00E62DB7"/>
    <w:rsid w:val="00E62DFD"/>
    <w:rsid w:val="00E630FF"/>
    <w:rsid w:val="00E632D4"/>
    <w:rsid w:val="00E6358D"/>
    <w:rsid w:val="00E6385F"/>
    <w:rsid w:val="00E639CD"/>
    <w:rsid w:val="00E63EB0"/>
    <w:rsid w:val="00E64086"/>
    <w:rsid w:val="00E64507"/>
    <w:rsid w:val="00E645D2"/>
    <w:rsid w:val="00E64D0F"/>
    <w:rsid w:val="00E65268"/>
    <w:rsid w:val="00E6546F"/>
    <w:rsid w:val="00E65913"/>
    <w:rsid w:val="00E65B5E"/>
    <w:rsid w:val="00E6687C"/>
    <w:rsid w:val="00E66FB9"/>
    <w:rsid w:val="00E677BB"/>
    <w:rsid w:val="00E67C38"/>
    <w:rsid w:val="00E67DD1"/>
    <w:rsid w:val="00E67EA1"/>
    <w:rsid w:val="00E70312"/>
    <w:rsid w:val="00E7037F"/>
    <w:rsid w:val="00E704CD"/>
    <w:rsid w:val="00E70850"/>
    <w:rsid w:val="00E70DB5"/>
    <w:rsid w:val="00E7107A"/>
    <w:rsid w:val="00E71302"/>
    <w:rsid w:val="00E71868"/>
    <w:rsid w:val="00E721AE"/>
    <w:rsid w:val="00E728FA"/>
    <w:rsid w:val="00E72AC1"/>
    <w:rsid w:val="00E738EF"/>
    <w:rsid w:val="00E73B2C"/>
    <w:rsid w:val="00E73B4E"/>
    <w:rsid w:val="00E73DBD"/>
    <w:rsid w:val="00E7426C"/>
    <w:rsid w:val="00E74B60"/>
    <w:rsid w:val="00E75259"/>
    <w:rsid w:val="00E7587F"/>
    <w:rsid w:val="00E76A84"/>
    <w:rsid w:val="00E7755A"/>
    <w:rsid w:val="00E77835"/>
    <w:rsid w:val="00E77879"/>
    <w:rsid w:val="00E805A3"/>
    <w:rsid w:val="00E80F9D"/>
    <w:rsid w:val="00E81303"/>
    <w:rsid w:val="00E81A15"/>
    <w:rsid w:val="00E81C32"/>
    <w:rsid w:val="00E81EBB"/>
    <w:rsid w:val="00E81EF0"/>
    <w:rsid w:val="00E820EB"/>
    <w:rsid w:val="00E82209"/>
    <w:rsid w:val="00E82664"/>
    <w:rsid w:val="00E834DF"/>
    <w:rsid w:val="00E84B10"/>
    <w:rsid w:val="00E84F67"/>
    <w:rsid w:val="00E8543B"/>
    <w:rsid w:val="00E854AE"/>
    <w:rsid w:val="00E85541"/>
    <w:rsid w:val="00E855F0"/>
    <w:rsid w:val="00E8564D"/>
    <w:rsid w:val="00E8583F"/>
    <w:rsid w:val="00E85845"/>
    <w:rsid w:val="00E85C74"/>
    <w:rsid w:val="00E8617D"/>
    <w:rsid w:val="00E86350"/>
    <w:rsid w:val="00E863B5"/>
    <w:rsid w:val="00E86886"/>
    <w:rsid w:val="00E86F5E"/>
    <w:rsid w:val="00E871BB"/>
    <w:rsid w:val="00E8766D"/>
    <w:rsid w:val="00E87B82"/>
    <w:rsid w:val="00E87C74"/>
    <w:rsid w:val="00E87E1C"/>
    <w:rsid w:val="00E90C3A"/>
    <w:rsid w:val="00E9127E"/>
    <w:rsid w:val="00E91461"/>
    <w:rsid w:val="00E92B1E"/>
    <w:rsid w:val="00E933D1"/>
    <w:rsid w:val="00E93B4C"/>
    <w:rsid w:val="00E93C0E"/>
    <w:rsid w:val="00E93D52"/>
    <w:rsid w:val="00E93D5E"/>
    <w:rsid w:val="00E93FE6"/>
    <w:rsid w:val="00E9420A"/>
    <w:rsid w:val="00E944AA"/>
    <w:rsid w:val="00E95037"/>
    <w:rsid w:val="00E95323"/>
    <w:rsid w:val="00E9538E"/>
    <w:rsid w:val="00E9545A"/>
    <w:rsid w:val="00E960CA"/>
    <w:rsid w:val="00E9614B"/>
    <w:rsid w:val="00E9617A"/>
    <w:rsid w:val="00E961B8"/>
    <w:rsid w:val="00E964AB"/>
    <w:rsid w:val="00E96857"/>
    <w:rsid w:val="00E969CB"/>
    <w:rsid w:val="00E973BB"/>
    <w:rsid w:val="00E97712"/>
    <w:rsid w:val="00EA0C4F"/>
    <w:rsid w:val="00EA0FD7"/>
    <w:rsid w:val="00EA16EB"/>
    <w:rsid w:val="00EA1919"/>
    <w:rsid w:val="00EA250D"/>
    <w:rsid w:val="00EA39E8"/>
    <w:rsid w:val="00EA3BA8"/>
    <w:rsid w:val="00EA4376"/>
    <w:rsid w:val="00EA4A7E"/>
    <w:rsid w:val="00EA4BDE"/>
    <w:rsid w:val="00EA52E6"/>
    <w:rsid w:val="00EA5610"/>
    <w:rsid w:val="00EA5825"/>
    <w:rsid w:val="00EA597B"/>
    <w:rsid w:val="00EA6043"/>
    <w:rsid w:val="00EA65AB"/>
    <w:rsid w:val="00EA6604"/>
    <w:rsid w:val="00EA6C36"/>
    <w:rsid w:val="00EA6D90"/>
    <w:rsid w:val="00EA701F"/>
    <w:rsid w:val="00EA70A1"/>
    <w:rsid w:val="00EA7153"/>
    <w:rsid w:val="00EA7E38"/>
    <w:rsid w:val="00EB0C4A"/>
    <w:rsid w:val="00EB1115"/>
    <w:rsid w:val="00EB1180"/>
    <w:rsid w:val="00EB12D6"/>
    <w:rsid w:val="00EB13E7"/>
    <w:rsid w:val="00EB1453"/>
    <w:rsid w:val="00EB1B9D"/>
    <w:rsid w:val="00EB255F"/>
    <w:rsid w:val="00EB29C8"/>
    <w:rsid w:val="00EB30A2"/>
    <w:rsid w:val="00EB31B7"/>
    <w:rsid w:val="00EB32DD"/>
    <w:rsid w:val="00EB350E"/>
    <w:rsid w:val="00EB51EC"/>
    <w:rsid w:val="00EB5239"/>
    <w:rsid w:val="00EB5BB3"/>
    <w:rsid w:val="00EB5FA4"/>
    <w:rsid w:val="00EB67B7"/>
    <w:rsid w:val="00EB6BBD"/>
    <w:rsid w:val="00EB6FC1"/>
    <w:rsid w:val="00EB720B"/>
    <w:rsid w:val="00EB7224"/>
    <w:rsid w:val="00EB7736"/>
    <w:rsid w:val="00EB7D96"/>
    <w:rsid w:val="00EC0D5E"/>
    <w:rsid w:val="00EC0F24"/>
    <w:rsid w:val="00EC1136"/>
    <w:rsid w:val="00EC19D0"/>
    <w:rsid w:val="00EC1E24"/>
    <w:rsid w:val="00EC1E9E"/>
    <w:rsid w:val="00EC1F37"/>
    <w:rsid w:val="00EC299A"/>
    <w:rsid w:val="00EC2C0B"/>
    <w:rsid w:val="00EC2E60"/>
    <w:rsid w:val="00EC2EA7"/>
    <w:rsid w:val="00EC3656"/>
    <w:rsid w:val="00EC366A"/>
    <w:rsid w:val="00EC4091"/>
    <w:rsid w:val="00EC44A4"/>
    <w:rsid w:val="00EC4C21"/>
    <w:rsid w:val="00EC4DA4"/>
    <w:rsid w:val="00EC58AB"/>
    <w:rsid w:val="00EC6F68"/>
    <w:rsid w:val="00EC7506"/>
    <w:rsid w:val="00EC7572"/>
    <w:rsid w:val="00ED0029"/>
    <w:rsid w:val="00ED02A0"/>
    <w:rsid w:val="00ED0345"/>
    <w:rsid w:val="00ED100F"/>
    <w:rsid w:val="00ED130C"/>
    <w:rsid w:val="00ED16B5"/>
    <w:rsid w:val="00ED1A57"/>
    <w:rsid w:val="00ED1C00"/>
    <w:rsid w:val="00ED3223"/>
    <w:rsid w:val="00ED3C91"/>
    <w:rsid w:val="00ED412A"/>
    <w:rsid w:val="00ED471D"/>
    <w:rsid w:val="00ED48BB"/>
    <w:rsid w:val="00ED4DB2"/>
    <w:rsid w:val="00ED4DBB"/>
    <w:rsid w:val="00ED59A8"/>
    <w:rsid w:val="00ED6546"/>
    <w:rsid w:val="00ED6B13"/>
    <w:rsid w:val="00ED6C23"/>
    <w:rsid w:val="00ED6EE9"/>
    <w:rsid w:val="00ED6F54"/>
    <w:rsid w:val="00ED7010"/>
    <w:rsid w:val="00ED7517"/>
    <w:rsid w:val="00ED75B6"/>
    <w:rsid w:val="00ED75B9"/>
    <w:rsid w:val="00ED7C03"/>
    <w:rsid w:val="00EE01D1"/>
    <w:rsid w:val="00EE0BA9"/>
    <w:rsid w:val="00EE0ED2"/>
    <w:rsid w:val="00EE17FA"/>
    <w:rsid w:val="00EE1AAD"/>
    <w:rsid w:val="00EE1CB3"/>
    <w:rsid w:val="00EE21E4"/>
    <w:rsid w:val="00EE33CF"/>
    <w:rsid w:val="00EE3603"/>
    <w:rsid w:val="00EE3CED"/>
    <w:rsid w:val="00EE3D57"/>
    <w:rsid w:val="00EE667D"/>
    <w:rsid w:val="00EE6B02"/>
    <w:rsid w:val="00EE6C48"/>
    <w:rsid w:val="00EE7510"/>
    <w:rsid w:val="00EE7579"/>
    <w:rsid w:val="00EE790C"/>
    <w:rsid w:val="00EE7AEA"/>
    <w:rsid w:val="00EE7E58"/>
    <w:rsid w:val="00EE7EAC"/>
    <w:rsid w:val="00EF037D"/>
    <w:rsid w:val="00EF061A"/>
    <w:rsid w:val="00EF06ED"/>
    <w:rsid w:val="00EF0B73"/>
    <w:rsid w:val="00EF0B8C"/>
    <w:rsid w:val="00EF17D9"/>
    <w:rsid w:val="00EF1BBB"/>
    <w:rsid w:val="00EF1C2A"/>
    <w:rsid w:val="00EF1C40"/>
    <w:rsid w:val="00EF2307"/>
    <w:rsid w:val="00EF25B8"/>
    <w:rsid w:val="00EF2847"/>
    <w:rsid w:val="00EF4F05"/>
    <w:rsid w:val="00EF595F"/>
    <w:rsid w:val="00EF5C63"/>
    <w:rsid w:val="00EF5D3F"/>
    <w:rsid w:val="00EF64FC"/>
    <w:rsid w:val="00EF665B"/>
    <w:rsid w:val="00EF6775"/>
    <w:rsid w:val="00EF6DA6"/>
    <w:rsid w:val="00EF6FB7"/>
    <w:rsid w:val="00EF7480"/>
    <w:rsid w:val="00EF77CD"/>
    <w:rsid w:val="00EF79A8"/>
    <w:rsid w:val="00EF7AF7"/>
    <w:rsid w:val="00F00F6F"/>
    <w:rsid w:val="00F00F95"/>
    <w:rsid w:val="00F01562"/>
    <w:rsid w:val="00F01597"/>
    <w:rsid w:val="00F01930"/>
    <w:rsid w:val="00F01B3B"/>
    <w:rsid w:val="00F01B7A"/>
    <w:rsid w:val="00F030FB"/>
    <w:rsid w:val="00F0342B"/>
    <w:rsid w:val="00F03B99"/>
    <w:rsid w:val="00F03E65"/>
    <w:rsid w:val="00F040D5"/>
    <w:rsid w:val="00F046CA"/>
    <w:rsid w:val="00F0474D"/>
    <w:rsid w:val="00F0480C"/>
    <w:rsid w:val="00F04893"/>
    <w:rsid w:val="00F05429"/>
    <w:rsid w:val="00F06393"/>
    <w:rsid w:val="00F067C6"/>
    <w:rsid w:val="00F067F7"/>
    <w:rsid w:val="00F07089"/>
    <w:rsid w:val="00F074A7"/>
    <w:rsid w:val="00F0780E"/>
    <w:rsid w:val="00F102A8"/>
    <w:rsid w:val="00F10BD3"/>
    <w:rsid w:val="00F1157E"/>
    <w:rsid w:val="00F11732"/>
    <w:rsid w:val="00F12AAF"/>
    <w:rsid w:val="00F12B15"/>
    <w:rsid w:val="00F12E58"/>
    <w:rsid w:val="00F12F9E"/>
    <w:rsid w:val="00F13A10"/>
    <w:rsid w:val="00F13AD8"/>
    <w:rsid w:val="00F14082"/>
    <w:rsid w:val="00F1454C"/>
    <w:rsid w:val="00F14AAD"/>
    <w:rsid w:val="00F14B83"/>
    <w:rsid w:val="00F14C0F"/>
    <w:rsid w:val="00F15A3B"/>
    <w:rsid w:val="00F15B2D"/>
    <w:rsid w:val="00F15C49"/>
    <w:rsid w:val="00F15D54"/>
    <w:rsid w:val="00F15EF2"/>
    <w:rsid w:val="00F1606E"/>
    <w:rsid w:val="00F161D4"/>
    <w:rsid w:val="00F1623E"/>
    <w:rsid w:val="00F166C5"/>
    <w:rsid w:val="00F16DA7"/>
    <w:rsid w:val="00F16F36"/>
    <w:rsid w:val="00F17260"/>
    <w:rsid w:val="00F1744E"/>
    <w:rsid w:val="00F17591"/>
    <w:rsid w:val="00F17709"/>
    <w:rsid w:val="00F17966"/>
    <w:rsid w:val="00F17F5C"/>
    <w:rsid w:val="00F201B7"/>
    <w:rsid w:val="00F21757"/>
    <w:rsid w:val="00F21989"/>
    <w:rsid w:val="00F21D2B"/>
    <w:rsid w:val="00F226AE"/>
    <w:rsid w:val="00F22AA3"/>
    <w:rsid w:val="00F22FA0"/>
    <w:rsid w:val="00F2319C"/>
    <w:rsid w:val="00F2368A"/>
    <w:rsid w:val="00F2388B"/>
    <w:rsid w:val="00F23A6B"/>
    <w:rsid w:val="00F2450B"/>
    <w:rsid w:val="00F249FC"/>
    <w:rsid w:val="00F24A30"/>
    <w:rsid w:val="00F25B0C"/>
    <w:rsid w:val="00F25B35"/>
    <w:rsid w:val="00F25C49"/>
    <w:rsid w:val="00F25D6D"/>
    <w:rsid w:val="00F25EA2"/>
    <w:rsid w:val="00F2632E"/>
    <w:rsid w:val="00F26846"/>
    <w:rsid w:val="00F26B96"/>
    <w:rsid w:val="00F27135"/>
    <w:rsid w:val="00F279CA"/>
    <w:rsid w:val="00F27DD2"/>
    <w:rsid w:val="00F306B9"/>
    <w:rsid w:val="00F3073E"/>
    <w:rsid w:val="00F30B66"/>
    <w:rsid w:val="00F30BB6"/>
    <w:rsid w:val="00F30C7E"/>
    <w:rsid w:val="00F30FCC"/>
    <w:rsid w:val="00F3103E"/>
    <w:rsid w:val="00F31284"/>
    <w:rsid w:val="00F315E5"/>
    <w:rsid w:val="00F3174E"/>
    <w:rsid w:val="00F31D91"/>
    <w:rsid w:val="00F32646"/>
    <w:rsid w:val="00F32CF5"/>
    <w:rsid w:val="00F32D6C"/>
    <w:rsid w:val="00F32E15"/>
    <w:rsid w:val="00F333A7"/>
    <w:rsid w:val="00F33417"/>
    <w:rsid w:val="00F34A23"/>
    <w:rsid w:val="00F354F4"/>
    <w:rsid w:val="00F3562F"/>
    <w:rsid w:val="00F356AD"/>
    <w:rsid w:val="00F35E62"/>
    <w:rsid w:val="00F36694"/>
    <w:rsid w:val="00F36F3F"/>
    <w:rsid w:val="00F371C5"/>
    <w:rsid w:val="00F373A2"/>
    <w:rsid w:val="00F3740A"/>
    <w:rsid w:val="00F37498"/>
    <w:rsid w:val="00F37CD7"/>
    <w:rsid w:val="00F37EF2"/>
    <w:rsid w:val="00F40AF3"/>
    <w:rsid w:val="00F40B5C"/>
    <w:rsid w:val="00F41227"/>
    <w:rsid w:val="00F429C6"/>
    <w:rsid w:val="00F42A60"/>
    <w:rsid w:val="00F42EC5"/>
    <w:rsid w:val="00F43035"/>
    <w:rsid w:val="00F432BC"/>
    <w:rsid w:val="00F4343A"/>
    <w:rsid w:val="00F434B4"/>
    <w:rsid w:val="00F437B9"/>
    <w:rsid w:val="00F43944"/>
    <w:rsid w:val="00F43F36"/>
    <w:rsid w:val="00F43F8B"/>
    <w:rsid w:val="00F448C6"/>
    <w:rsid w:val="00F44C4E"/>
    <w:rsid w:val="00F453DB"/>
    <w:rsid w:val="00F4568C"/>
    <w:rsid w:val="00F4592C"/>
    <w:rsid w:val="00F45FB3"/>
    <w:rsid w:val="00F461EC"/>
    <w:rsid w:val="00F4675E"/>
    <w:rsid w:val="00F46FC6"/>
    <w:rsid w:val="00F47044"/>
    <w:rsid w:val="00F470D7"/>
    <w:rsid w:val="00F47483"/>
    <w:rsid w:val="00F475C2"/>
    <w:rsid w:val="00F47699"/>
    <w:rsid w:val="00F47BB2"/>
    <w:rsid w:val="00F510A6"/>
    <w:rsid w:val="00F51CF4"/>
    <w:rsid w:val="00F525A4"/>
    <w:rsid w:val="00F52FF9"/>
    <w:rsid w:val="00F536B4"/>
    <w:rsid w:val="00F53A79"/>
    <w:rsid w:val="00F53E45"/>
    <w:rsid w:val="00F53FDC"/>
    <w:rsid w:val="00F5411B"/>
    <w:rsid w:val="00F542B1"/>
    <w:rsid w:val="00F54967"/>
    <w:rsid w:val="00F550EB"/>
    <w:rsid w:val="00F55226"/>
    <w:rsid w:val="00F5629A"/>
    <w:rsid w:val="00F56566"/>
    <w:rsid w:val="00F5672F"/>
    <w:rsid w:val="00F56B58"/>
    <w:rsid w:val="00F57519"/>
    <w:rsid w:val="00F57954"/>
    <w:rsid w:val="00F579B6"/>
    <w:rsid w:val="00F57E14"/>
    <w:rsid w:val="00F605C6"/>
    <w:rsid w:val="00F60989"/>
    <w:rsid w:val="00F61F68"/>
    <w:rsid w:val="00F621E9"/>
    <w:rsid w:val="00F62624"/>
    <w:rsid w:val="00F62EC9"/>
    <w:rsid w:val="00F63232"/>
    <w:rsid w:val="00F6325F"/>
    <w:rsid w:val="00F636DB"/>
    <w:rsid w:val="00F637B1"/>
    <w:rsid w:val="00F64398"/>
    <w:rsid w:val="00F64597"/>
    <w:rsid w:val="00F6500E"/>
    <w:rsid w:val="00F65243"/>
    <w:rsid w:val="00F65761"/>
    <w:rsid w:val="00F65EDA"/>
    <w:rsid w:val="00F66081"/>
    <w:rsid w:val="00F669DF"/>
    <w:rsid w:val="00F66A5A"/>
    <w:rsid w:val="00F66A91"/>
    <w:rsid w:val="00F6758A"/>
    <w:rsid w:val="00F67737"/>
    <w:rsid w:val="00F67B07"/>
    <w:rsid w:val="00F70342"/>
    <w:rsid w:val="00F70528"/>
    <w:rsid w:val="00F718B6"/>
    <w:rsid w:val="00F71F63"/>
    <w:rsid w:val="00F7208C"/>
    <w:rsid w:val="00F720E0"/>
    <w:rsid w:val="00F72524"/>
    <w:rsid w:val="00F726B9"/>
    <w:rsid w:val="00F72970"/>
    <w:rsid w:val="00F729C9"/>
    <w:rsid w:val="00F72D51"/>
    <w:rsid w:val="00F7335F"/>
    <w:rsid w:val="00F73A11"/>
    <w:rsid w:val="00F73C75"/>
    <w:rsid w:val="00F74084"/>
    <w:rsid w:val="00F748EB"/>
    <w:rsid w:val="00F74CC9"/>
    <w:rsid w:val="00F74D06"/>
    <w:rsid w:val="00F755E4"/>
    <w:rsid w:val="00F75D80"/>
    <w:rsid w:val="00F7690B"/>
    <w:rsid w:val="00F76B0B"/>
    <w:rsid w:val="00F76C2B"/>
    <w:rsid w:val="00F7703B"/>
    <w:rsid w:val="00F77118"/>
    <w:rsid w:val="00F773B5"/>
    <w:rsid w:val="00F77475"/>
    <w:rsid w:val="00F7774D"/>
    <w:rsid w:val="00F77B00"/>
    <w:rsid w:val="00F77FCE"/>
    <w:rsid w:val="00F8073A"/>
    <w:rsid w:val="00F8109F"/>
    <w:rsid w:val="00F8129E"/>
    <w:rsid w:val="00F81D35"/>
    <w:rsid w:val="00F81E84"/>
    <w:rsid w:val="00F822F9"/>
    <w:rsid w:val="00F82892"/>
    <w:rsid w:val="00F82CC3"/>
    <w:rsid w:val="00F82F6A"/>
    <w:rsid w:val="00F83D35"/>
    <w:rsid w:val="00F83EBA"/>
    <w:rsid w:val="00F83F95"/>
    <w:rsid w:val="00F84145"/>
    <w:rsid w:val="00F841A4"/>
    <w:rsid w:val="00F842E3"/>
    <w:rsid w:val="00F8475A"/>
    <w:rsid w:val="00F8496D"/>
    <w:rsid w:val="00F84AA6"/>
    <w:rsid w:val="00F84BFF"/>
    <w:rsid w:val="00F852E2"/>
    <w:rsid w:val="00F85623"/>
    <w:rsid w:val="00F8594D"/>
    <w:rsid w:val="00F86902"/>
    <w:rsid w:val="00F86916"/>
    <w:rsid w:val="00F86A03"/>
    <w:rsid w:val="00F877CD"/>
    <w:rsid w:val="00F87A43"/>
    <w:rsid w:val="00F87FED"/>
    <w:rsid w:val="00F903D9"/>
    <w:rsid w:val="00F90CB8"/>
    <w:rsid w:val="00F90E10"/>
    <w:rsid w:val="00F91152"/>
    <w:rsid w:val="00F9124B"/>
    <w:rsid w:val="00F9137C"/>
    <w:rsid w:val="00F91C5D"/>
    <w:rsid w:val="00F920A5"/>
    <w:rsid w:val="00F922C2"/>
    <w:rsid w:val="00F924C8"/>
    <w:rsid w:val="00F92793"/>
    <w:rsid w:val="00F92BE5"/>
    <w:rsid w:val="00F92C00"/>
    <w:rsid w:val="00F93419"/>
    <w:rsid w:val="00F93B11"/>
    <w:rsid w:val="00F93E25"/>
    <w:rsid w:val="00F93FD7"/>
    <w:rsid w:val="00F94AB3"/>
    <w:rsid w:val="00F94AEF"/>
    <w:rsid w:val="00F9558C"/>
    <w:rsid w:val="00F9565F"/>
    <w:rsid w:val="00F95AD6"/>
    <w:rsid w:val="00F95C72"/>
    <w:rsid w:val="00F96159"/>
    <w:rsid w:val="00F96338"/>
    <w:rsid w:val="00F964DC"/>
    <w:rsid w:val="00F965CD"/>
    <w:rsid w:val="00F96719"/>
    <w:rsid w:val="00F96B37"/>
    <w:rsid w:val="00F97751"/>
    <w:rsid w:val="00F9789A"/>
    <w:rsid w:val="00F979B1"/>
    <w:rsid w:val="00FA0384"/>
    <w:rsid w:val="00FA04CD"/>
    <w:rsid w:val="00FA0640"/>
    <w:rsid w:val="00FA10D9"/>
    <w:rsid w:val="00FA214F"/>
    <w:rsid w:val="00FA27BE"/>
    <w:rsid w:val="00FA3301"/>
    <w:rsid w:val="00FA366D"/>
    <w:rsid w:val="00FA3852"/>
    <w:rsid w:val="00FA4238"/>
    <w:rsid w:val="00FA481C"/>
    <w:rsid w:val="00FA4CBD"/>
    <w:rsid w:val="00FA5295"/>
    <w:rsid w:val="00FA6C66"/>
    <w:rsid w:val="00FA734D"/>
    <w:rsid w:val="00FA752A"/>
    <w:rsid w:val="00FA79CF"/>
    <w:rsid w:val="00FB06D6"/>
    <w:rsid w:val="00FB0D35"/>
    <w:rsid w:val="00FB0D8D"/>
    <w:rsid w:val="00FB0FC9"/>
    <w:rsid w:val="00FB1070"/>
    <w:rsid w:val="00FB1283"/>
    <w:rsid w:val="00FB1523"/>
    <w:rsid w:val="00FB1AF2"/>
    <w:rsid w:val="00FB1B82"/>
    <w:rsid w:val="00FB204B"/>
    <w:rsid w:val="00FB25FA"/>
    <w:rsid w:val="00FB2752"/>
    <w:rsid w:val="00FB282B"/>
    <w:rsid w:val="00FB3B67"/>
    <w:rsid w:val="00FB3C53"/>
    <w:rsid w:val="00FB445E"/>
    <w:rsid w:val="00FB480F"/>
    <w:rsid w:val="00FB50C5"/>
    <w:rsid w:val="00FB5247"/>
    <w:rsid w:val="00FB530D"/>
    <w:rsid w:val="00FB54D0"/>
    <w:rsid w:val="00FB5951"/>
    <w:rsid w:val="00FB5FC7"/>
    <w:rsid w:val="00FB6A1D"/>
    <w:rsid w:val="00FB7512"/>
    <w:rsid w:val="00FB7692"/>
    <w:rsid w:val="00FB76C6"/>
    <w:rsid w:val="00FB7778"/>
    <w:rsid w:val="00FB7795"/>
    <w:rsid w:val="00FB792D"/>
    <w:rsid w:val="00FB7ACB"/>
    <w:rsid w:val="00FB7F46"/>
    <w:rsid w:val="00FB7FDD"/>
    <w:rsid w:val="00FB7FE2"/>
    <w:rsid w:val="00FB7FFD"/>
    <w:rsid w:val="00FC0000"/>
    <w:rsid w:val="00FC019B"/>
    <w:rsid w:val="00FC06C5"/>
    <w:rsid w:val="00FC1054"/>
    <w:rsid w:val="00FC1224"/>
    <w:rsid w:val="00FC1B4D"/>
    <w:rsid w:val="00FC1D6B"/>
    <w:rsid w:val="00FC257B"/>
    <w:rsid w:val="00FC2936"/>
    <w:rsid w:val="00FC2BDA"/>
    <w:rsid w:val="00FC3188"/>
    <w:rsid w:val="00FC35D8"/>
    <w:rsid w:val="00FC371E"/>
    <w:rsid w:val="00FC3BED"/>
    <w:rsid w:val="00FC3EFC"/>
    <w:rsid w:val="00FC423A"/>
    <w:rsid w:val="00FC43DA"/>
    <w:rsid w:val="00FC43F5"/>
    <w:rsid w:val="00FC4454"/>
    <w:rsid w:val="00FC4469"/>
    <w:rsid w:val="00FC4B5E"/>
    <w:rsid w:val="00FC4F5E"/>
    <w:rsid w:val="00FC54A8"/>
    <w:rsid w:val="00FC56BC"/>
    <w:rsid w:val="00FC5E54"/>
    <w:rsid w:val="00FC5F7A"/>
    <w:rsid w:val="00FC60E7"/>
    <w:rsid w:val="00FC6B41"/>
    <w:rsid w:val="00FC6BFB"/>
    <w:rsid w:val="00FC70A4"/>
    <w:rsid w:val="00FC7378"/>
    <w:rsid w:val="00FC7761"/>
    <w:rsid w:val="00FC7A08"/>
    <w:rsid w:val="00FD01BD"/>
    <w:rsid w:val="00FD0E7D"/>
    <w:rsid w:val="00FD1416"/>
    <w:rsid w:val="00FD14D7"/>
    <w:rsid w:val="00FD1701"/>
    <w:rsid w:val="00FD19E5"/>
    <w:rsid w:val="00FD1B0D"/>
    <w:rsid w:val="00FD1F08"/>
    <w:rsid w:val="00FD1FD9"/>
    <w:rsid w:val="00FD2055"/>
    <w:rsid w:val="00FD3172"/>
    <w:rsid w:val="00FD3365"/>
    <w:rsid w:val="00FD35DF"/>
    <w:rsid w:val="00FD3EE3"/>
    <w:rsid w:val="00FD4295"/>
    <w:rsid w:val="00FD4317"/>
    <w:rsid w:val="00FD48E5"/>
    <w:rsid w:val="00FD5C26"/>
    <w:rsid w:val="00FD5E06"/>
    <w:rsid w:val="00FD613D"/>
    <w:rsid w:val="00FD6294"/>
    <w:rsid w:val="00FD63B8"/>
    <w:rsid w:val="00FD6460"/>
    <w:rsid w:val="00FD6BCD"/>
    <w:rsid w:val="00FD72F3"/>
    <w:rsid w:val="00FD7488"/>
    <w:rsid w:val="00FD7AD7"/>
    <w:rsid w:val="00FD7F45"/>
    <w:rsid w:val="00FE0071"/>
    <w:rsid w:val="00FE01CE"/>
    <w:rsid w:val="00FE0412"/>
    <w:rsid w:val="00FE0EAA"/>
    <w:rsid w:val="00FE1448"/>
    <w:rsid w:val="00FE159A"/>
    <w:rsid w:val="00FE197C"/>
    <w:rsid w:val="00FE1CC7"/>
    <w:rsid w:val="00FE1CD4"/>
    <w:rsid w:val="00FE1F26"/>
    <w:rsid w:val="00FE215D"/>
    <w:rsid w:val="00FE2228"/>
    <w:rsid w:val="00FE25C6"/>
    <w:rsid w:val="00FE2886"/>
    <w:rsid w:val="00FE28C1"/>
    <w:rsid w:val="00FE2B2C"/>
    <w:rsid w:val="00FE2E00"/>
    <w:rsid w:val="00FE331E"/>
    <w:rsid w:val="00FE358D"/>
    <w:rsid w:val="00FE372D"/>
    <w:rsid w:val="00FE3C46"/>
    <w:rsid w:val="00FE4003"/>
    <w:rsid w:val="00FE4162"/>
    <w:rsid w:val="00FE4488"/>
    <w:rsid w:val="00FE455B"/>
    <w:rsid w:val="00FE533D"/>
    <w:rsid w:val="00FE5492"/>
    <w:rsid w:val="00FE5E2D"/>
    <w:rsid w:val="00FE6638"/>
    <w:rsid w:val="00FE678F"/>
    <w:rsid w:val="00FE6EF9"/>
    <w:rsid w:val="00FE73DE"/>
    <w:rsid w:val="00FE75B9"/>
    <w:rsid w:val="00FE7762"/>
    <w:rsid w:val="00FE7AA8"/>
    <w:rsid w:val="00FF0297"/>
    <w:rsid w:val="00FF0A9A"/>
    <w:rsid w:val="00FF0E3A"/>
    <w:rsid w:val="00FF1566"/>
    <w:rsid w:val="00FF2126"/>
    <w:rsid w:val="00FF2601"/>
    <w:rsid w:val="00FF2BCA"/>
    <w:rsid w:val="00FF2FFE"/>
    <w:rsid w:val="00FF3396"/>
    <w:rsid w:val="00FF33F0"/>
    <w:rsid w:val="00FF3B8A"/>
    <w:rsid w:val="00FF408E"/>
    <w:rsid w:val="00FF409D"/>
    <w:rsid w:val="00FF43CE"/>
    <w:rsid w:val="00FF4B79"/>
    <w:rsid w:val="00FF5199"/>
    <w:rsid w:val="00FF557D"/>
    <w:rsid w:val="00FF55F9"/>
    <w:rsid w:val="00FF5688"/>
    <w:rsid w:val="00FF5B10"/>
    <w:rsid w:val="00FF5D0B"/>
    <w:rsid w:val="00FF5E91"/>
    <w:rsid w:val="00FF5FC8"/>
    <w:rsid w:val="00FF7430"/>
    <w:rsid w:val="00FF76E5"/>
    <w:rsid w:val="00FF7C7C"/>
    <w:rsid w:val="00FF7F7B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0A4BF-BDA3-49CA-8884-771B329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08"/>
  </w:style>
  <w:style w:type="paragraph" w:styleId="Footer">
    <w:name w:val="footer"/>
    <w:basedOn w:val="Normal"/>
    <w:link w:val="FooterChar"/>
    <w:uiPriority w:val="99"/>
    <w:unhideWhenUsed/>
    <w:rsid w:val="007C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08"/>
  </w:style>
  <w:style w:type="paragraph" w:styleId="BalloonText">
    <w:name w:val="Balloon Text"/>
    <w:basedOn w:val="Normal"/>
    <w:link w:val="BalloonTextChar"/>
    <w:uiPriority w:val="99"/>
    <w:semiHidden/>
    <w:unhideWhenUsed/>
    <w:rsid w:val="007C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3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wnloads\CNA%20emer%20trng%20waiver%20ltr%205-18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CNA emer trng waiver ltr 5-18-20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Stoa</dc:creator>
  <cp:keywords/>
  <dc:description/>
  <cp:lastModifiedBy>Jim Stoa</cp:lastModifiedBy>
  <cp:revision>3</cp:revision>
  <dcterms:created xsi:type="dcterms:W3CDTF">2020-05-19T18:14:00Z</dcterms:created>
  <dcterms:modified xsi:type="dcterms:W3CDTF">2020-05-19T21:30:00Z</dcterms:modified>
</cp:coreProperties>
</file>